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334945" w:rsidRDefault="00334945"/>
    <w:p w:rsidR="00833C15" w:rsidRDefault="003B43D2" w:rsidP="00B46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«Из зимы в лето» </w:t>
      </w:r>
      <w:r w:rsidR="00833C15" w:rsidRPr="00833C15">
        <w:rPr>
          <w:rFonts w:ascii="Times New Roman" w:hAnsi="Times New Roman" w:cs="Times New Roman"/>
          <w:b/>
          <w:sz w:val="28"/>
          <w:szCs w:val="28"/>
        </w:rPr>
        <w:t xml:space="preserve">приглашают жителей Владивостока   волонтеры приморского Управления </w:t>
      </w:r>
      <w:proofErr w:type="spellStart"/>
      <w:r w:rsidR="00833C15" w:rsidRPr="00833C15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2B11AE" w:rsidRPr="009E3E19" w:rsidRDefault="002B11AE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C37D3" w:rsidRDefault="003B43D2" w:rsidP="00CC37D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9 </w:t>
      </w:r>
      <w:r w:rsidR="003849F4">
        <w:rPr>
          <w:rFonts w:ascii="Times New Roman" w:hAnsi="Times New Roman"/>
          <w:sz w:val="28"/>
          <w:szCs w:val="28"/>
        </w:rPr>
        <w:t>декабря 2021 года</w:t>
      </w:r>
      <w:r w:rsidRPr="003B43D2">
        <w:rPr>
          <w:rFonts w:ascii="Times New Roman" w:hAnsi="Times New Roman"/>
          <w:sz w:val="28"/>
          <w:szCs w:val="28"/>
        </w:rPr>
        <w:t xml:space="preserve"> в арт-галерее "Централь" (Владивосток, </w:t>
      </w:r>
      <w:r w:rsidR="003849F4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CC37D3">
        <w:rPr>
          <w:rFonts w:ascii="Times New Roman" w:hAnsi="Times New Roman"/>
          <w:sz w:val="28"/>
          <w:szCs w:val="28"/>
        </w:rPr>
        <w:t>Светланская</w:t>
      </w:r>
      <w:proofErr w:type="spellEnd"/>
      <w:r w:rsidR="00CC37D3">
        <w:rPr>
          <w:rFonts w:ascii="Times New Roman" w:hAnsi="Times New Roman"/>
          <w:sz w:val="28"/>
          <w:szCs w:val="28"/>
        </w:rPr>
        <w:t>, 11) начала работать выставка «Из зимы в лето».  В экспозицию</w:t>
      </w:r>
      <w:r w:rsidR="00933C58">
        <w:rPr>
          <w:rFonts w:ascii="Times New Roman" w:hAnsi="Times New Roman"/>
          <w:sz w:val="28"/>
          <w:szCs w:val="28"/>
        </w:rPr>
        <w:t xml:space="preserve"> </w:t>
      </w:r>
      <w:r w:rsidR="008E4F79">
        <w:rPr>
          <w:rFonts w:ascii="Times New Roman" w:hAnsi="Times New Roman"/>
          <w:sz w:val="28"/>
          <w:szCs w:val="28"/>
        </w:rPr>
        <w:t>вошли лучшие</w:t>
      </w:r>
      <w:r w:rsidR="004159B9">
        <w:rPr>
          <w:rFonts w:ascii="Times New Roman" w:hAnsi="Times New Roman"/>
          <w:sz w:val="28"/>
          <w:szCs w:val="28"/>
        </w:rPr>
        <w:t xml:space="preserve"> работы </w:t>
      </w:r>
      <w:r w:rsidR="00CC37D3" w:rsidRPr="00CC37D3">
        <w:rPr>
          <w:rFonts w:ascii="Times New Roman" w:hAnsi="Times New Roman"/>
          <w:sz w:val="28"/>
          <w:szCs w:val="28"/>
        </w:rPr>
        <w:t>студентов художественного факультета Дальневосточного государственного института искусств</w:t>
      </w:r>
      <w:r w:rsidR="004159B9">
        <w:rPr>
          <w:rFonts w:ascii="Times New Roman" w:hAnsi="Times New Roman"/>
          <w:sz w:val="28"/>
          <w:szCs w:val="28"/>
        </w:rPr>
        <w:t>, созданные на пленэре прошедшим летом</w:t>
      </w:r>
      <w:r w:rsidR="00CC37D3">
        <w:rPr>
          <w:rFonts w:ascii="Times New Roman" w:hAnsi="Times New Roman"/>
          <w:sz w:val="28"/>
          <w:szCs w:val="28"/>
        </w:rPr>
        <w:t xml:space="preserve">. Открытие выставки состоялось </w:t>
      </w:r>
      <w:r w:rsidR="00AF6FE0" w:rsidRPr="00AF6FE0">
        <w:rPr>
          <w:rFonts w:ascii="Times New Roman" w:hAnsi="Times New Roman"/>
          <w:sz w:val="28"/>
          <w:szCs w:val="28"/>
        </w:rPr>
        <w:t xml:space="preserve">при непосредственном участии </w:t>
      </w:r>
      <w:r w:rsidR="00AF6FE0">
        <w:rPr>
          <w:rFonts w:ascii="Times New Roman" w:hAnsi="Times New Roman"/>
          <w:sz w:val="28"/>
          <w:szCs w:val="28"/>
        </w:rPr>
        <w:t xml:space="preserve">Молодежного совета и </w:t>
      </w:r>
      <w:r w:rsidR="00AF6FE0" w:rsidRPr="00AF6FE0">
        <w:rPr>
          <w:rFonts w:ascii="Times New Roman" w:hAnsi="Times New Roman"/>
          <w:sz w:val="28"/>
          <w:szCs w:val="28"/>
        </w:rPr>
        <w:t xml:space="preserve">волонтёров-активистов Управления </w:t>
      </w:r>
      <w:proofErr w:type="spellStart"/>
      <w:r w:rsidR="00AF6FE0" w:rsidRPr="00AF6FE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AF6FE0" w:rsidRPr="00AF6FE0">
        <w:rPr>
          <w:rFonts w:ascii="Times New Roman" w:hAnsi="Times New Roman"/>
          <w:sz w:val="28"/>
          <w:szCs w:val="28"/>
        </w:rPr>
        <w:t xml:space="preserve"> по Приморскому краю</w:t>
      </w:r>
      <w:r w:rsidR="00AF6FE0">
        <w:rPr>
          <w:rFonts w:ascii="Times New Roman" w:hAnsi="Times New Roman"/>
          <w:sz w:val="28"/>
          <w:szCs w:val="28"/>
        </w:rPr>
        <w:t>, представительства</w:t>
      </w:r>
      <w:r w:rsidR="00AF6FE0" w:rsidRPr="00AF6FE0">
        <w:rPr>
          <w:rFonts w:ascii="Times New Roman" w:hAnsi="Times New Roman"/>
          <w:sz w:val="28"/>
          <w:szCs w:val="28"/>
        </w:rPr>
        <w:t xml:space="preserve"> Международного конгресса промышленников </w:t>
      </w:r>
      <w:r w:rsidR="00AF6FE0">
        <w:rPr>
          <w:rFonts w:ascii="Times New Roman" w:hAnsi="Times New Roman"/>
          <w:sz w:val="28"/>
          <w:szCs w:val="28"/>
        </w:rPr>
        <w:t>и предпринимателей</w:t>
      </w:r>
      <w:r w:rsidR="00AF6FE0" w:rsidRPr="00AF6FE0">
        <w:rPr>
          <w:rFonts w:ascii="Times New Roman" w:hAnsi="Times New Roman"/>
          <w:sz w:val="28"/>
          <w:szCs w:val="28"/>
        </w:rPr>
        <w:t xml:space="preserve"> в АТР</w:t>
      </w:r>
      <w:r w:rsidR="002B755F">
        <w:rPr>
          <w:rFonts w:ascii="Times New Roman" w:hAnsi="Times New Roman"/>
          <w:sz w:val="28"/>
          <w:szCs w:val="28"/>
        </w:rPr>
        <w:t xml:space="preserve">, Экосистемы недвижимости «Метр </w:t>
      </w:r>
      <w:r w:rsidR="00CB0A1B">
        <w:rPr>
          <w:rFonts w:ascii="Times New Roman" w:hAnsi="Times New Roman"/>
          <w:sz w:val="28"/>
          <w:szCs w:val="28"/>
        </w:rPr>
        <w:t xml:space="preserve">квадратный» </w:t>
      </w:r>
      <w:r w:rsidR="00CB0A1B" w:rsidRPr="00AF6FE0">
        <w:rPr>
          <w:rFonts w:ascii="Times New Roman" w:hAnsi="Times New Roman"/>
          <w:sz w:val="28"/>
          <w:szCs w:val="28"/>
        </w:rPr>
        <w:t>и</w:t>
      </w:r>
      <w:r w:rsidR="00AF6FE0" w:rsidRPr="00AF6FE0">
        <w:rPr>
          <w:rFonts w:ascii="Times New Roman" w:hAnsi="Times New Roman"/>
          <w:sz w:val="28"/>
          <w:szCs w:val="28"/>
        </w:rPr>
        <w:t xml:space="preserve"> ряда других организаций</w:t>
      </w:r>
      <w:r w:rsidR="00AF6FE0">
        <w:rPr>
          <w:rFonts w:ascii="Times New Roman" w:hAnsi="Times New Roman"/>
          <w:sz w:val="28"/>
          <w:szCs w:val="28"/>
        </w:rPr>
        <w:t>.</w:t>
      </w:r>
    </w:p>
    <w:p w:rsidR="001246D9" w:rsidRDefault="001246D9" w:rsidP="00CC37D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46D9">
        <w:rPr>
          <w:rFonts w:ascii="Times New Roman" w:hAnsi="Times New Roman"/>
          <w:sz w:val="28"/>
          <w:szCs w:val="28"/>
        </w:rPr>
        <w:t xml:space="preserve">С приветственным словом выступил руководитель Управления </w:t>
      </w:r>
      <w:proofErr w:type="spellStart"/>
      <w:r w:rsidRPr="001246D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1246D9">
        <w:rPr>
          <w:rFonts w:ascii="Times New Roman" w:hAnsi="Times New Roman"/>
          <w:sz w:val="28"/>
          <w:szCs w:val="28"/>
        </w:rPr>
        <w:t xml:space="preserve"> по Приморскому </w:t>
      </w:r>
      <w:r>
        <w:rPr>
          <w:rFonts w:ascii="Times New Roman" w:hAnsi="Times New Roman"/>
          <w:sz w:val="28"/>
          <w:szCs w:val="28"/>
        </w:rPr>
        <w:t xml:space="preserve">краю </w:t>
      </w:r>
      <w:r w:rsidRPr="001246D9">
        <w:rPr>
          <w:rFonts w:ascii="Times New Roman" w:hAnsi="Times New Roman"/>
          <w:sz w:val="28"/>
          <w:szCs w:val="28"/>
        </w:rPr>
        <w:t xml:space="preserve">Евгений </w:t>
      </w:r>
      <w:proofErr w:type="spellStart"/>
      <w:r w:rsidRPr="001246D9">
        <w:rPr>
          <w:rFonts w:ascii="Times New Roman" w:hAnsi="Times New Roman"/>
          <w:sz w:val="28"/>
          <w:szCs w:val="28"/>
        </w:rPr>
        <w:t>Русецкий</w:t>
      </w:r>
      <w:proofErr w:type="spellEnd"/>
      <w:r w:rsidRPr="001246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0A64" w:rsidRDefault="00CC37D3" w:rsidP="00CC37D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6FE0">
        <w:rPr>
          <w:rFonts w:ascii="Times New Roman" w:hAnsi="Times New Roman"/>
          <w:sz w:val="28"/>
          <w:szCs w:val="28"/>
        </w:rPr>
        <w:t>«</w:t>
      </w:r>
      <w:r w:rsidR="00270F30">
        <w:rPr>
          <w:rFonts w:ascii="Times New Roman" w:hAnsi="Times New Roman"/>
          <w:sz w:val="28"/>
          <w:szCs w:val="28"/>
        </w:rPr>
        <w:t>Мы очень рады возможности поддержать мо</w:t>
      </w:r>
      <w:r w:rsidR="00C26F76">
        <w:rPr>
          <w:rFonts w:ascii="Times New Roman" w:hAnsi="Times New Roman"/>
          <w:sz w:val="28"/>
          <w:szCs w:val="28"/>
        </w:rPr>
        <w:t>лодые таланты, ведь завтра</w:t>
      </w:r>
      <w:r w:rsidR="00270F30">
        <w:rPr>
          <w:rFonts w:ascii="Times New Roman" w:hAnsi="Times New Roman"/>
          <w:sz w:val="28"/>
          <w:szCs w:val="28"/>
        </w:rPr>
        <w:t xml:space="preserve"> нам всем уже совместно с </w:t>
      </w:r>
      <w:r w:rsidR="00B504D5">
        <w:rPr>
          <w:rFonts w:ascii="Times New Roman" w:hAnsi="Times New Roman"/>
          <w:sz w:val="28"/>
          <w:szCs w:val="28"/>
        </w:rPr>
        <w:t>ними предстоит делать наш</w:t>
      </w:r>
      <w:r w:rsidR="00C26F76">
        <w:rPr>
          <w:rFonts w:ascii="Times New Roman" w:hAnsi="Times New Roman"/>
          <w:sz w:val="28"/>
          <w:szCs w:val="28"/>
        </w:rPr>
        <w:t xml:space="preserve"> край еще более привлекательным</w:t>
      </w:r>
      <w:r w:rsidR="00B504D5">
        <w:rPr>
          <w:rFonts w:ascii="Times New Roman" w:hAnsi="Times New Roman"/>
          <w:sz w:val="28"/>
          <w:szCs w:val="28"/>
        </w:rPr>
        <w:t xml:space="preserve">, а жизнь здесь – более комфортной и интересной: одни это делают, решая государственные задачи, другие – развивая бизнес, а третьи – прославляя в своих работах красоту Приморья», - отметил Евгений </w:t>
      </w:r>
      <w:proofErr w:type="spellStart"/>
      <w:r w:rsidR="00B504D5">
        <w:rPr>
          <w:rFonts w:ascii="Times New Roman" w:hAnsi="Times New Roman"/>
          <w:sz w:val="28"/>
          <w:szCs w:val="28"/>
        </w:rPr>
        <w:t>Русецкий</w:t>
      </w:r>
      <w:proofErr w:type="spellEnd"/>
      <w:r w:rsidR="00B504D5">
        <w:rPr>
          <w:rFonts w:ascii="Times New Roman" w:hAnsi="Times New Roman"/>
          <w:sz w:val="28"/>
          <w:szCs w:val="28"/>
        </w:rPr>
        <w:t>.</w:t>
      </w:r>
    </w:p>
    <w:p w:rsidR="00A65A41" w:rsidRDefault="00C26F76" w:rsidP="00CC37D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видеосвязи гостей выставки приветствовал начальник Управления международного сотрудничества, информационной политики и специальных проектов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Дуброва. </w:t>
      </w:r>
    </w:p>
    <w:p w:rsidR="00C26F76" w:rsidRDefault="00C26F76" w:rsidP="00CC37D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="00891D08">
        <w:rPr>
          <w:rFonts w:ascii="Times New Roman" w:hAnsi="Times New Roman"/>
          <w:sz w:val="28"/>
          <w:szCs w:val="28"/>
        </w:rPr>
        <w:t>Росреестр</w:t>
      </w:r>
      <w:proofErr w:type="spellEnd"/>
      <w:r w:rsidR="00891D08">
        <w:rPr>
          <w:rFonts w:ascii="Times New Roman" w:hAnsi="Times New Roman"/>
          <w:sz w:val="28"/>
          <w:szCs w:val="28"/>
        </w:rPr>
        <w:t xml:space="preserve"> всегда рад</w:t>
      </w:r>
      <w:r w:rsidR="00A65A41">
        <w:rPr>
          <w:rFonts w:ascii="Times New Roman" w:hAnsi="Times New Roman"/>
          <w:sz w:val="28"/>
          <w:szCs w:val="28"/>
        </w:rPr>
        <w:t xml:space="preserve"> поддержать творческие начинания и молодые таланты. Благодаря этой выставке</w:t>
      </w:r>
      <w:r w:rsidR="00A65A41" w:rsidRPr="00A65A41">
        <w:rPr>
          <w:rFonts w:ascii="Times New Roman" w:hAnsi="Times New Roman"/>
          <w:sz w:val="28"/>
          <w:szCs w:val="28"/>
        </w:rPr>
        <w:t xml:space="preserve"> у ребят есть возможность проявить себя</w:t>
      </w:r>
      <w:r w:rsidR="00A65A41">
        <w:rPr>
          <w:rFonts w:ascii="Times New Roman" w:hAnsi="Times New Roman"/>
          <w:sz w:val="28"/>
          <w:szCs w:val="28"/>
        </w:rPr>
        <w:t>, а у жителей Владивостока</w:t>
      </w:r>
      <w:r w:rsidR="00A65A41" w:rsidRPr="00A65A41">
        <w:rPr>
          <w:rFonts w:ascii="Times New Roman" w:hAnsi="Times New Roman"/>
          <w:sz w:val="28"/>
          <w:szCs w:val="28"/>
        </w:rPr>
        <w:t xml:space="preserve"> – прекрасная возможность немного отвлечься от забот и полюбоваться пейзажами родного    края</w:t>
      </w:r>
      <w:r w:rsidR="00A65A41">
        <w:rPr>
          <w:rFonts w:ascii="Times New Roman" w:hAnsi="Times New Roman"/>
          <w:sz w:val="28"/>
          <w:szCs w:val="28"/>
        </w:rPr>
        <w:t>,</w:t>
      </w:r>
      <w:r w:rsidR="00A65A41" w:rsidRPr="00A65A41">
        <w:rPr>
          <w:rFonts w:ascii="Times New Roman" w:hAnsi="Times New Roman"/>
          <w:sz w:val="28"/>
          <w:szCs w:val="28"/>
        </w:rPr>
        <w:t xml:space="preserve"> тем более что зимой зачастую хочется окунуться в воспоминания о теплых днях минувшего лета. Приморье</w:t>
      </w:r>
      <w:r w:rsidR="00891D08">
        <w:rPr>
          <w:rFonts w:ascii="Times New Roman" w:hAnsi="Times New Roman"/>
          <w:sz w:val="28"/>
          <w:szCs w:val="28"/>
        </w:rPr>
        <w:t xml:space="preserve"> - уникальный уголок Р</w:t>
      </w:r>
      <w:r w:rsidR="00A65A41" w:rsidRPr="00A65A41">
        <w:rPr>
          <w:rFonts w:ascii="Times New Roman" w:hAnsi="Times New Roman"/>
          <w:sz w:val="28"/>
          <w:szCs w:val="28"/>
        </w:rPr>
        <w:t xml:space="preserve">оссии, и </w:t>
      </w:r>
      <w:r w:rsidR="00891D08" w:rsidRPr="00A65A41">
        <w:rPr>
          <w:rFonts w:ascii="Times New Roman" w:hAnsi="Times New Roman"/>
          <w:sz w:val="28"/>
          <w:szCs w:val="28"/>
        </w:rPr>
        <w:t>главное</w:t>
      </w:r>
      <w:r w:rsidR="00A65A41" w:rsidRPr="00A65A41">
        <w:rPr>
          <w:rFonts w:ascii="Times New Roman" w:hAnsi="Times New Roman"/>
          <w:sz w:val="28"/>
          <w:szCs w:val="28"/>
        </w:rPr>
        <w:t xml:space="preserve"> его богатство – </w:t>
      </w:r>
      <w:r w:rsidR="002807BC">
        <w:rPr>
          <w:rFonts w:ascii="Times New Roman" w:hAnsi="Times New Roman"/>
          <w:sz w:val="28"/>
          <w:szCs w:val="28"/>
        </w:rPr>
        <w:t xml:space="preserve">удивительная </w:t>
      </w:r>
      <w:r w:rsidR="00A65A41" w:rsidRPr="00A65A41">
        <w:rPr>
          <w:rFonts w:ascii="Times New Roman" w:hAnsi="Times New Roman"/>
          <w:sz w:val="28"/>
          <w:szCs w:val="28"/>
        </w:rPr>
        <w:t>природа и душевные, отзывчивые люди</w:t>
      </w:r>
      <w:r w:rsidR="002807BC">
        <w:rPr>
          <w:rFonts w:ascii="Times New Roman" w:hAnsi="Times New Roman"/>
          <w:sz w:val="28"/>
          <w:szCs w:val="28"/>
        </w:rPr>
        <w:t>,</w:t>
      </w:r>
      <w:r w:rsidR="00A65A41" w:rsidRPr="00A65A41">
        <w:rPr>
          <w:rFonts w:ascii="Times New Roman" w:hAnsi="Times New Roman"/>
          <w:sz w:val="28"/>
          <w:szCs w:val="28"/>
        </w:rPr>
        <w:t xml:space="preserve"> – это я знаю не понаслышке.</w:t>
      </w:r>
      <w:r w:rsidR="00891D08">
        <w:rPr>
          <w:rFonts w:ascii="Times New Roman" w:hAnsi="Times New Roman"/>
          <w:sz w:val="28"/>
          <w:szCs w:val="28"/>
        </w:rPr>
        <w:t xml:space="preserve"> О</w:t>
      </w:r>
      <w:r w:rsidR="00A65A41" w:rsidRPr="00A65A41">
        <w:rPr>
          <w:rFonts w:ascii="Times New Roman" w:hAnsi="Times New Roman"/>
          <w:sz w:val="28"/>
          <w:szCs w:val="28"/>
        </w:rPr>
        <w:t xml:space="preserve">т души хочу пожелать нашим молодым художникам вдохновения, новых побед на творческом фронте, а всем </w:t>
      </w:r>
      <w:proofErr w:type="spellStart"/>
      <w:r w:rsidR="00A65A41" w:rsidRPr="00A65A41">
        <w:rPr>
          <w:rFonts w:ascii="Times New Roman" w:hAnsi="Times New Roman"/>
          <w:sz w:val="28"/>
          <w:szCs w:val="28"/>
        </w:rPr>
        <w:t>приморцам</w:t>
      </w:r>
      <w:proofErr w:type="spellEnd"/>
      <w:r w:rsidR="00A65A41" w:rsidRPr="00A65A41">
        <w:rPr>
          <w:rFonts w:ascii="Times New Roman" w:hAnsi="Times New Roman"/>
          <w:sz w:val="28"/>
          <w:szCs w:val="28"/>
        </w:rPr>
        <w:t xml:space="preserve"> – развития и процветания родно</w:t>
      </w:r>
      <w:r w:rsidR="00891D08">
        <w:rPr>
          <w:rFonts w:ascii="Times New Roman" w:hAnsi="Times New Roman"/>
          <w:sz w:val="28"/>
          <w:szCs w:val="28"/>
        </w:rPr>
        <w:t>го края», - сказал Сергей Дуброва.</w:t>
      </w:r>
    </w:p>
    <w:p w:rsidR="002801DB" w:rsidRDefault="00C26F76" w:rsidP="00CC37D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Надо отметить, что «Из зимы в лето» - не обычная выставка, </w:t>
      </w:r>
      <w:r w:rsidR="006B477D">
        <w:rPr>
          <w:rFonts w:ascii="Times New Roman" w:hAnsi="Times New Roman"/>
          <w:sz w:val="28"/>
          <w:szCs w:val="28"/>
        </w:rPr>
        <w:t xml:space="preserve">а традиционная выставка-конкурс: с </w:t>
      </w:r>
      <w:r w:rsidR="00AF6FE0" w:rsidRPr="00AF6FE0">
        <w:rPr>
          <w:rFonts w:ascii="Times New Roman" w:hAnsi="Times New Roman"/>
          <w:sz w:val="28"/>
          <w:szCs w:val="28"/>
        </w:rPr>
        <w:t>2006 года кафе</w:t>
      </w:r>
      <w:r>
        <w:rPr>
          <w:rFonts w:ascii="Times New Roman" w:hAnsi="Times New Roman"/>
          <w:sz w:val="28"/>
          <w:szCs w:val="28"/>
        </w:rPr>
        <w:t>дра живописи и рисунка Дальневосточного государственного института искусств</w:t>
      </w:r>
      <w:r w:rsidR="002801DB" w:rsidRPr="002801DB">
        <w:t xml:space="preserve"> </w:t>
      </w:r>
      <w:r w:rsidR="002801DB" w:rsidRPr="002801DB">
        <w:rPr>
          <w:rFonts w:ascii="Times New Roman" w:hAnsi="Times New Roman"/>
          <w:sz w:val="28"/>
          <w:szCs w:val="28"/>
        </w:rPr>
        <w:t xml:space="preserve">выбирает лучшие </w:t>
      </w:r>
      <w:r w:rsidR="002801DB" w:rsidRPr="002801DB">
        <w:rPr>
          <w:rFonts w:ascii="Times New Roman" w:hAnsi="Times New Roman"/>
          <w:sz w:val="28"/>
          <w:szCs w:val="28"/>
        </w:rPr>
        <w:lastRenderedPageBreak/>
        <w:t xml:space="preserve">графические и живописные </w:t>
      </w:r>
      <w:r w:rsidR="005F0229">
        <w:rPr>
          <w:rFonts w:ascii="Times New Roman" w:hAnsi="Times New Roman"/>
          <w:sz w:val="28"/>
          <w:szCs w:val="28"/>
        </w:rPr>
        <w:t xml:space="preserve">пленэрные </w:t>
      </w:r>
      <w:r w:rsidR="002801DB" w:rsidRPr="002801DB">
        <w:rPr>
          <w:rFonts w:ascii="Times New Roman" w:hAnsi="Times New Roman"/>
          <w:sz w:val="28"/>
          <w:szCs w:val="28"/>
        </w:rPr>
        <w:t>работы</w:t>
      </w:r>
      <w:r w:rsidR="005F0229">
        <w:rPr>
          <w:rFonts w:ascii="Times New Roman" w:hAnsi="Times New Roman"/>
          <w:sz w:val="28"/>
          <w:szCs w:val="28"/>
        </w:rPr>
        <w:t>.</w:t>
      </w:r>
      <w:r w:rsidR="00AF6FE0" w:rsidRPr="00AF6FE0">
        <w:rPr>
          <w:rFonts w:ascii="Times New Roman" w:hAnsi="Times New Roman"/>
          <w:sz w:val="28"/>
          <w:szCs w:val="28"/>
        </w:rPr>
        <w:t xml:space="preserve"> </w:t>
      </w:r>
      <w:r w:rsidR="005F0229">
        <w:rPr>
          <w:rFonts w:ascii="Times New Roman" w:hAnsi="Times New Roman"/>
          <w:sz w:val="28"/>
          <w:szCs w:val="28"/>
        </w:rPr>
        <w:t>Этим летом</w:t>
      </w:r>
      <w:r w:rsidR="00CC37D3" w:rsidRPr="00CC37D3">
        <w:rPr>
          <w:rFonts w:ascii="Times New Roman" w:hAnsi="Times New Roman"/>
          <w:sz w:val="28"/>
          <w:szCs w:val="28"/>
        </w:rPr>
        <w:t xml:space="preserve"> молодые художники и их ру</w:t>
      </w:r>
      <w:r w:rsidR="006A5263">
        <w:rPr>
          <w:rFonts w:ascii="Times New Roman" w:hAnsi="Times New Roman"/>
          <w:sz w:val="28"/>
          <w:szCs w:val="28"/>
        </w:rPr>
        <w:t xml:space="preserve">ководители Илья </w:t>
      </w:r>
      <w:r>
        <w:rPr>
          <w:rFonts w:ascii="Times New Roman" w:hAnsi="Times New Roman"/>
          <w:sz w:val="28"/>
          <w:szCs w:val="28"/>
        </w:rPr>
        <w:t>Бут</w:t>
      </w:r>
      <w:r w:rsidR="006A5263">
        <w:rPr>
          <w:rFonts w:ascii="Times New Roman" w:hAnsi="Times New Roman"/>
          <w:sz w:val="28"/>
          <w:szCs w:val="28"/>
        </w:rPr>
        <w:t xml:space="preserve">усов, Наталья </w:t>
      </w:r>
      <w:r w:rsidR="00CC37D3" w:rsidRPr="00CC37D3">
        <w:rPr>
          <w:rFonts w:ascii="Times New Roman" w:hAnsi="Times New Roman"/>
          <w:sz w:val="28"/>
          <w:szCs w:val="28"/>
        </w:rPr>
        <w:t>Попов</w:t>
      </w:r>
      <w:r w:rsidR="006A5263">
        <w:rPr>
          <w:rFonts w:ascii="Times New Roman" w:hAnsi="Times New Roman"/>
          <w:sz w:val="28"/>
          <w:szCs w:val="28"/>
        </w:rPr>
        <w:t xml:space="preserve">ич, Илья </w:t>
      </w:r>
      <w:r w:rsidR="00CC37D3" w:rsidRPr="00CC37D3">
        <w:rPr>
          <w:rFonts w:ascii="Times New Roman" w:hAnsi="Times New Roman"/>
          <w:sz w:val="28"/>
          <w:szCs w:val="28"/>
        </w:rPr>
        <w:t xml:space="preserve">Обухов, </w:t>
      </w:r>
      <w:r w:rsidR="006A5263">
        <w:rPr>
          <w:rFonts w:ascii="Times New Roman" w:hAnsi="Times New Roman"/>
          <w:sz w:val="28"/>
          <w:szCs w:val="28"/>
        </w:rPr>
        <w:t xml:space="preserve">Александр </w:t>
      </w:r>
      <w:proofErr w:type="spellStart"/>
      <w:r w:rsidR="00CC37D3" w:rsidRPr="00CC37D3">
        <w:rPr>
          <w:rFonts w:ascii="Times New Roman" w:hAnsi="Times New Roman"/>
          <w:sz w:val="28"/>
          <w:szCs w:val="28"/>
        </w:rPr>
        <w:t>Енин</w:t>
      </w:r>
      <w:proofErr w:type="spellEnd"/>
      <w:r w:rsidR="00CC37D3" w:rsidRPr="00CC37D3">
        <w:rPr>
          <w:rFonts w:ascii="Times New Roman" w:hAnsi="Times New Roman"/>
          <w:sz w:val="28"/>
          <w:szCs w:val="28"/>
        </w:rPr>
        <w:t xml:space="preserve"> посетили </w:t>
      </w:r>
      <w:r w:rsidR="005F0229">
        <w:rPr>
          <w:rFonts w:ascii="Times New Roman" w:hAnsi="Times New Roman"/>
          <w:sz w:val="28"/>
          <w:szCs w:val="28"/>
        </w:rPr>
        <w:t>и запечатлели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CC37D3" w:rsidRPr="00CC37D3">
        <w:rPr>
          <w:rFonts w:ascii="Times New Roman" w:hAnsi="Times New Roman"/>
          <w:sz w:val="28"/>
          <w:szCs w:val="28"/>
        </w:rPr>
        <w:t xml:space="preserve">побережье поселка Славянка в Приморском крае, </w:t>
      </w:r>
      <w:r>
        <w:rPr>
          <w:rFonts w:ascii="Times New Roman" w:hAnsi="Times New Roman"/>
          <w:sz w:val="28"/>
          <w:szCs w:val="28"/>
        </w:rPr>
        <w:t xml:space="preserve">заповедные места </w:t>
      </w:r>
      <w:r w:rsidR="00CC37D3" w:rsidRPr="00CC37D3">
        <w:rPr>
          <w:rFonts w:ascii="Times New Roman" w:hAnsi="Times New Roman"/>
          <w:sz w:val="28"/>
          <w:szCs w:val="28"/>
        </w:rPr>
        <w:t>остров</w:t>
      </w:r>
      <w:r>
        <w:rPr>
          <w:rFonts w:ascii="Times New Roman" w:hAnsi="Times New Roman"/>
          <w:sz w:val="28"/>
          <w:szCs w:val="28"/>
        </w:rPr>
        <w:t>а</w:t>
      </w:r>
      <w:r w:rsidR="00CC37D3" w:rsidRPr="00CC37D3">
        <w:rPr>
          <w:rFonts w:ascii="Times New Roman" w:hAnsi="Times New Roman"/>
          <w:sz w:val="28"/>
          <w:szCs w:val="28"/>
        </w:rPr>
        <w:t xml:space="preserve"> Аскольд,</w:t>
      </w:r>
      <w:r w:rsidR="002801DB">
        <w:rPr>
          <w:rFonts w:ascii="Times New Roman" w:hAnsi="Times New Roman"/>
          <w:sz w:val="28"/>
          <w:szCs w:val="28"/>
        </w:rPr>
        <w:t xml:space="preserve"> написали морские натюрморты и пейзажи бухты </w:t>
      </w:r>
      <w:proofErr w:type="spellStart"/>
      <w:r w:rsidR="002801DB">
        <w:rPr>
          <w:rFonts w:ascii="Times New Roman" w:hAnsi="Times New Roman"/>
          <w:sz w:val="28"/>
          <w:szCs w:val="28"/>
        </w:rPr>
        <w:t>Емар</w:t>
      </w:r>
      <w:proofErr w:type="spellEnd"/>
      <w:r w:rsidR="002801DB">
        <w:rPr>
          <w:rFonts w:ascii="Times New Roman" w:hAnsi="Times New Roman"/>
          <w:sz w:val="28"/>
          <w:szCs w:val="28"/>
        </w:rPr>
        <w:t xml:space="preserve">, </w:t>
      </w:r>
      <w:r w:rsidR="002801DB" w:rsidRPr="002801DB">
        <w:rPr>
          <w:rFonts w:ascii="Times New Roman" w:hAnsi="Times New Roman"/>
          <w:sz w:val="28"/>
          <w:szCs w:val="28"/>
        </w:rPr>
        <w:t>портреты молодых дальневосточников</w:t>
      </w:r>
      <w:r w:rsidR="002801DB">
        <w:rPr>
          <w:rFonts w:ascii="Times New Roman" w:hAnsi="Times New Roman"/>
          <w:sz w:val="28"/>
          <w:szCs w:val="28"/>
        </w:rPr>
        <w:t>.</w:t>
      </w:r>
      <w:r w:rsidR="00403C96">
        <w:rPr>
          <w:rFonts w:ascii="Times New Roman" w:hAnsi="Times New Roman"/>
          <w:sz w:val="28"/>
          <w:szCs w:val="28"/>
        </w:rPr>
        <w:t xml:space="preserve"> </w:t>
      </w:r>
      <w:r w:rsidR="00403C96" w:rsidRPr="00403C96">
        <w:rPr>
          <w:rFonts w:ascii="Times New Roman" w:hAnsi="Times New Roman"/>
          <w:sz w:val="28"/>
          <w:szCs w:val="28"/>
        </w:rPr>
        <w:t>Выставленные работы посоревнуются между собой в двух номинациях: графика и живопись. Победители получат денежное вознаграждение и звание лауреата, остальные участники конкурса - памятные дипломы.</w:t>
      </w:r>
    </w:p>
    <w:p w:rsidR="004124DB" w:rsidRDefault="001C3A09" w:rsidP="00565D4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124DB" w:rsidRPr="004124DB">
        <w:rPr>
          <w:rFonts w:ascii="Times New Roman" w:hAnsi="Times New Roman"/>
          <w:sz w:val="28"/>
          <w:szCs w:val="28"/>
        </w:rPr>
        <w:t>Выставка-конкурс пленэра для</w:t>
      </w:r>
      <w:r w:rsidR="004124DB">
        <w:rPr>
          <w:rFonts w:ascii="Times New Roman" w:hAnsi="Times New Roman"/>
          <w:sz w:val="28"/>
          <w:szCs w:val="28"/>
        </w:rPr>
        <w:t xml:space="preserve"> молодых </w:t>
      </w:r>
      <w:r w:rsidR="004124DB" w:rsidRPr="004124DB">
        <w:rPr>
          <w:rFonts w:ascii="Times New Roman" w:hAnsi="Times New Roman"/>
          <w:sz w:val="28"/>
          <w:szCs w:val="28"/>
        </w:rPr>
        <w:t>художников</w:t>
      </w:r>
      <w:r w:rsidR="004124DB">
        <w:rPr>
          <w:rFonts w:ascii="Times New Roman" w:hAnsi="Times New Roman"/>
          <w:sz w:val="28"/>
          <w:szCs w:val="28"/>
        </w:rPr>
        <w:t xml:space="preserve"> -- </w:t>
      </w:r>
      <w:r w:rsidR="004124DB" w:rsidRPr="004124DB">
        <w:rPr>
          <w:rFonts w:ascii="Times New Roman" w:hAnsi="Times New Roman"/>
          <w:sz w:val="28"/>
          <w:szCs w:val="28"/>
        </w:rPr>
        <w:t>это вход в профе</w:t>
      </w:r>
      <w:r w:rsidR="004124DB">
        <w:rPr>
          <w:rFonts w:ascii="Times New Roman" w:hAnsi="Times New Roman"/>
          <w:sz w:val="28"/>
          <w:szCs w:val="28"/>
        </w:rPr>
        <w:t xml:space="preserve">ссию через выставочную историю, -- </w:t>
      </w:r>
      <w:r w:rsidR="004124DB" w:rsidRPr="004124DB">
        <w:rPr>
          <w:rFonts w:ascii="Times New Roman" w:hAnsi="Times New Roman"/>
          <w:sz w:val="28"/>
          <w:szCs w:val="28"/>
        </w:rPr>
        <w:t>говорит декан художественного факультета ДВГИИ Наталья Попович.</w:t>
      </w:r>
      <w:r w:rsidR="004124DB">
        <w:rPr>
          <w:rFonts w:ascii="Times New Roman" w:hAnsi="Times New Roman"/>
          <w:sz w:val="28"/>
          <w:szCs w:val="28"/>
        </w:rPr>
        <w:t xml:space="preserve"> -</w:t>
      </w:r>
      <w:r w:rsidR="004124DB" w:rsidRPr="004124DB">
        <w:rPr>
          <w:rFonts w:ascii="Times New Roman" w:hAnsi="Times New Roman"/>
          <w:sz w:val="28"/>
          <w:szCs w:val="28"/>
        </w:rPr>
        <w:t xml:space="preserve"> Конкурс всегда будет стимулом к дальнейшим творческим свершениям, покажет лучшее и обратит внимание художественного сообщества на новые талантливые имена</w:t>
      </w:r>
      <w:r w:rsidR="004124DB">
        <w:rPr>
          <w:rFonts w:ascii="Times New Roman" w:hAnsi="Times New Roman"/>
          <w:sz w:val="28"/>
          <w:szCs w:val="28"/>
        </w:rPr>
        <w:t>»</w:t>
      </w:r>
      <w:r w:rsidR="004124DB" w:rsidRPr="004124DB">
        <w:rPr>
          <w:rFonts w:ascii="Times New Roman" w:hAnsi="Times New Roman"/>
          <w:sz w:val="28"/>
          <w:szCs w:val="28"/>
        </w:rPr>
        <w:t>.</w:t>
      </w:r>
    </w:p>
    <w:p w:rsidR="003B43D2" w:rsidRPr="003B43D2" w:rsidRDefault="007F4084" w:rsidP="00565D4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C17B6">
        <w:rPr>
          <w:rFonts w:ascii="Times New Roman" w:hAnsi="Times New Roman" w:cs="Times New Roman"/>
          <w:sz w:val="28"/>
          <w:szCs w:val="28"/>
        </w:rPr>
        <w:t>Вернисаж собрал</w:t>
      </w:r>
      <w:r w:rsidR="003B43D2" w:rsidRPr="00CC17B6">
        <w:rPr>
          <w:rFonts w:ascii="Times New Roman" w:hAnsi="Times New Roman" w:cs="Times New Roman"/>
          <w:sz w:val="28"/>
          <w:szCs w:val="28"/>
        </w:rPr>
        <w:t xml:space="preserve"> немало почётных гостей города и края. С приветственным</w:t>
      </w:r>
      <w:r w:rsidR="003B43D2" w:rsidRPr="003B43D2">
        <w:t xml:space="preserve"> </w:t>
      </w:r>
      <w:r w:rsidR="003B43D2" w:rsidRPr="00CC17B6">
        <w:rPr>
          <w:rFonts w:ascii="Times New Roman" w:hAnsi="Times New Roman" w:cs="Times New Roman"/>
          <w:sz w:val="28"/>
          <w:szCs w:val="28"/>
        </w:rPr>
        <w:t>словом выступил</w:t>
      </w:r>
      <w:r w:rsidR="008B4C54">
        <w:rPr>
          <w:rFonts w:ascii="Times New Roman" w:hAnsi="Times New Roman" w:cs="Times New Roman"/>
          <w:sz w:val="28"/>
          <w:szCs w:val="28"/>
        </w:rPr>
        <w:t xml:space="preserve">и </w:t>
      </w:r>
      <w:r w:rsidR="006F6AF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C17B6" w:rsidRPr="00CC17B6">
        <w:rPr>
          <w:rFonts w:ascii="Times New Roman" w:hAnsi="Times New Roman" w:cs="Times New Roman"/>
          <w:sz w:val="28"/>
          <w:szCs w:val="28"/>
        </w:rPr>
        <w:t>управления международных связей администрации г</w:t>
      </w:r>
      <w:r w:rsidR="00CC17B6">
        <w:rPr>
          <w:rFonts w:ascii="Times New Roman" w:hAnsi="Times New Roman" w:cs="Times New Roman"/>
          <w:sz w:val="28"/>
          <w:szCs w:val="28"/>
        </w:rPr>
        <w:t xml:space="preserve">. Владивостока Юрий </w:t>
      </w:r>
      <w:r w:rsidR="00CC17B6" w:rsidRPr="00CC17B6">
        <w:rPr>
          <w:rFonts w:ascii="Times New Roman" w:hAnsi="Times New Roman" w:cs="Times New Roman"/>
          <w:sz w:val="28"/>
          <w:szCs w:val="28"/>
        </w:rPr>
        <w:t>Журавель</w:t>
      </w:r>
      <w:r w:rsidR="00CC17B6">
        <w:rPr>
          <w:rFonts w:ascii="Times New Roman" w:hAnsi="Times New Roman" w:cs="Times New Roman"/>
          <w:sz w:val="28"/>
          <w:szCs w:val="28"/>
        </w:rPr>
        <w:t>,</w:t>
      </w:r>
      <w:r w:rsidR="00CC17B6" w:rsidRPr="00CC17B6">
        <w:t xml:space="preserve"> </w:t>
      </w:r>
      <w:r w:rsidR="00A45C1E">
        <w:rPr>
          <w:rFonts w:ascii="Times New Roman" w:hAnsi="Times New Roman" w:cs="Times New Roman"/>
          <w:sz w:val="28"/>
          <w:szCs w:val="28"/>
        </w:rPr>
        <w:t>у</w:t>
      </w:r>
      <w:r w:rsidR="00CC17B6">
        <w:rPr>
          <w:rFonts w:ascii="Times New Roman" w:hAnsi="Times New Roman" w:cs="Times New Roman"/>
          <w:sz w:val="28"/>
          <w:szCs w:val="28"/>
        </w:rPr>
        <w:t>правляющий</w:t>
      </w:r>
      <w:r w:rsidR="00CC17B6" w:rsidRPr="00CC17B6">
        <w:rPr>
          <w:rFonts w:ascii="Times New Roman" w:hAnsi="Times New Roman" w:cs="Times New Roman"/>
          <w:sz w:val="28"/>
          <w:szCs w:val="28"/>
        </w:rPr>
        <w:t xml:space="preserve"> банка</w:t>
      </w:r>
      <w:r w:rsidR="00CC17B6">
        <w:rPr>
          <w:rFonts w:ascii="Times New Roman" w:hAnsi="Times New Roman" w:cs="Times New Roman"/>
          <w:sz w:val="28"/>
          <w:szCs w:val="28"/>
        </w:rPr>
        <w:t xml:space="preserve"> ВТБ в Приморском крае Виктор </w:t>
      </w:r>
      <w:r w:rsidR="00A45C1E">
        <w:rPr>
          <w:rFonts w:ascii="Times New Roman" w:hAnsi="Times New Roman" w:cs="Times New Roman"/>
          <w:sz w:val="28"/>
          <w:szCs w:val="28"/>
        </w:rPr>
        <w:t xml:space="preserve">Кузьменко, </w:t>
      </w:r>
      <w:r w:rsidR="006F6AFA">
        <w:rPr>
          <w:rFonts w:ascii="Times New Roman" w:hAnsi="Times New Roman" w:cs="Times New Roman"/>
          <w:sz w:val="28"/>
          <w:szCs w:val="28"/>
        </w:rPr>
        <w:t>д</w:t>
      </w:r>
      <w:r w:rsidR="006F6AFA" w:rsidRPr="006F6AFA">
        <w:rPr>
          <w:rFonts w:ascii="Times New Roman" w:hAnsi="Times New Roman" w:cs="Times New Roman"/>
          <w:sz w:val="28"/>
          <w:szCs w:val="28"/>
        </w:rPr>
        <w:t>иректор межрегионального фонда молодежных инициатив «Татьянин</w:t>
      </w:r>
      <w:r w:rsidR="008222C5">
        <w:rPr>
          <w:rFonts w:ascii="Times New Roman" w:hAnsi="Times New Roman" w:cs="Times New Roman"/>
          <w:sz w:val="28"/>
          <w:szCs w:val="28"/>
        </w:rPr>
        <w:t xml:space="preserve"> день-Приморье» Олеся</w:t>
      </w:r>
      <w:r w:rsidR="006F6AFA" w:rsidRPr="006F6AFA">
        <w:rPr>
          <w:rFonts w:ascii="Times New Roman" w:hAnsi="Times New Roman" w:cs="Times New Roman"/>
          <w:sz w:val="28"/>
          <w:szCs w:val="28"/>
        </w:rPr>
        <w:t xml:space="preserve"> Некрасова</w:t>
      </w:r>
      <w:r w:rsidR="008E1D6C">
        <w:rPr>
          <w:rFonts w:ascii="Times New Roman" w:hAnsi="Times New Roman"/>
          <w:sz w:val="28"/>
          <w:szCs w:val="28"/>
        </w:rPr>
        <w:t>.</w:t>
      </w:r>
    </w:p>
    <w:p w:rsidR="003B43D2" w:rsidRPr="003B43D2" w:rsidRDefault="003B43D2" w:rsidP="00C346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43D2">
        <w:rPr>
          <w:rFonts w:ascii="Times New Roman" w:hAnsi="Times New Roman"/>
          <w:sz w:val="28"/>
          <w:szCs w:val="28"/>
        </w:rPr>
        <w:t xml:space="preserve">На вернисаже присутствовали представители дипломатического корпуса города Владивостока во главе с </w:t>
      </w:r>
      <w:r w:rsidR="00C346CD">
        <w:rPr>
          <w:rFonts w:ascii="Times New Roman" w:hAnsi="Times New Roman"/>
          <w:sz w:val="28"/>
          <w:szCs w:val="28"/>
        </w:rPr>
        <w:t>Первым секретарем</w:t>
      </w:r>
      <w:r w:rsidR="00C346CD" w:rsidRPr="00C346CD">
        <w:rPr>
          <w:rFonts w:ascii="Times New Roman" w:hAnsi="Times New Roman"/>
          <w:sz w:val="28"/>
          <w:szCs w:val="28"/>
        </w:rPr>
        <w:t xml:space="preserve"> Представительства Министерства иностранных дел Российской Федерации в г. Влади</w:t>
      </w:r>
      <w:r w:rsidR="00C346CD">
        <w:rPr>
          <w:rFonts w:ascii="Times New Roman" w:hAnsi="Times New Roman"/>
          <w:sz w:val="28"/>
          <w:szCs w:val="28"/>
        </w:rPr>
        <w:t xml:space="preserve">востоке Игорем </w:t>
      </w:r>
      <w:proofErr w:type="spellStart"/>
      <w:r w:rsidR="00C346CD">
        <w:rPr>
          <w:rFonts w:ascii="Times New Roman" w:hAnsi="Times New Roman"/>
          <w:sz w:val="28"/>
          <w:szCs w:val="28"/>
        </w:rPr>
        <w:t>Лапицким</w:t>
      </w:r>
      <w:proofErr w:type="spellEnd"/>
      <w:r w:rsidR="00BC1DAB">
        <w:rPr>
          <w:rFonts w:ascii="Times New Roman" w:hAnsi="Times New Roman"/>
          <w:sz w:val="28"/>
          <w:szCs w:val="28"/>
        </w:rPr>
        <w:t>, который также поздравил собравшихся с открытием выставки</w:t>
      </w:r>
      <w:r w:rsidR="00C346CD">
        <w:rPr>
          <w:rFonts w:ascii="Times New Roman" w:hAnsi="Times New Roman"/>
          <w:sz w:val="28"/>
          <w:szCs w:val="28"/>
        </w:rPr>
        <w:t xml:space="preserve">. </w:t>
      </w:r>
      <w:r w:rsidR="00BC1DAB">
        <w:rPr>
          <w:rFonts w:ascii="Times New Roman" w:hAnsi="Times New Roman"/>
          <w:sz w:val="28"/>
          <w:szCs w:val="28"/>
        </w:rPr>
        <w:t>Свои видеообращения</w:t>
      </w:r>
      <w:r w:rsidRPr="003B43D2">
        <w:rPr>
          <w:rFonts w:ascii="Times New Roman" w:hAnsi="Times New Roman"/>
          <w:sz w:val="28"/>
          <w:szCs w:val="28"/>
        </w:rPr>
        <w:t xml:space="preserve"> передали представители </w:t>
      </w:r>
      <w:r w:rsidR="00C346CD">
        <w:rPr>
          <w:rFonts w:ascii="Times New Roman" w:hAnsi="Times New Roman"/>
          <w:sz w:val="28"/>
          <w:szCs w:val="28"/>
        </w:rPr>
        <w:t xml:space="preserve">Китайской Народной Республики, </w:t>
      </w:r>
      <w:r w:rsidR="00C346CD" w:rsidRPr="00C346CD">
        <w:rPr>
          <w:rFonts w:ascii="Times New Roman" w:hAnsi="Times New Roman"/>
          <w:sz w:val="28"/>
          <w:szCs w:val="28"/>
        </w:rPr>
        <w:t>Республики Корея,</w:t>
      </w:r>
      <w:r w:rsidR="00C346CD">
        <w:rPr>
          <w:rFonts w:ascii="Times New Roman" w:hAnsi="Times New Roman"/>
          <w:sz w:val="28"/>
          <w:szCs w:val="28"/>
        </w:rPr>
        <w:t xml:space="preserve"> </w:t>
      </w:r>
      <w:r w:rsidRPr="003B43D2">
        <w:rPr>
          <w:rFonts w:ascii="Times New Roman" w:hAnsi="Times New Roman"/>
          <w:sz w:val="28"/>
          <w:szCs w:val="28"/>
        </w:rPr>
        <w:t xml:space="preserve">США. </w:t>
      </w:r>
    </w:p>
    <w:p w:rsidR="003B43D2" w:rsidRPr="003B43D2" w:rsidRDefault="000A1B33" w:rsidP="003B43D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выставки продлится до 20 января</w:t>
      </w:r>
      <w:r w:rsidR="003B43D2" w:rsidRPr="003B43D2">
        <w:rPr>
          <w:rFonts w:ascii="Times New Roman" w:hAnsi="Times New Roman"/>
          <w:sz w:val="28"/>
          <w:szCs w:val="28"/>
        </w:rPr>
        <w:t xml:space="preserve">, и попасть на неё можно будет ежедневно с 10 до 19 часов (вход свободный). </w:t>
      </w:r>
    </w:p>
    <w:p w:rsidR="00462BBD" w:rsidRPr="00462BBD" w:rsidRDefault="00462BBD" w:rsidP="00462BB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E3E19" w:rsidRPr="009E3E19" w:rsidRDefault="009E3E19" w:rsidP="009E3E1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8E62B9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p w:rsidR="00F65FA0" w:rsidRDefault="00F65FA0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F65FA0" w:rsidRDefault="00F65FA0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F65FA0" w:rsidSect="00246A8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6B"/>
    <w:rsid w:val="00011391"/>
    <w:rsid w:val="00016093"/>
    <w:rsid w:val="00040A64"/>
    <w:rsid w:val="000748A9"/>
    <w:rsid w:val="000863F3"/>
    <w:rsid w:val="000903DF"/>
    <w:rsid w:val="00090936"/>
    <w:rsid w:val="000A1B33"/>
    <w:rsid w:val="000D6AAF"/>
    <w:rsid w:val="000E3548"/>
    <w:rsid w:val="001036E9"/>
    <w:rsid w:val="001246D9"/>
    <w:rsid w:val="00132690"/>
    <w:rsid w:val="00136D49"/>
    <w:rsid w:val="00153A12"/>
    <w:rsid w:val="00160716"/>
    <w:rsid w:val="00170BCF"/>
    <w:rsid w:val="00180B51"/>
    <w:rsid w:val="0018603E"/>
    <w:rsid w:val="001924C0"/>
    <w:rsid w:val="001C3A09"/>
    <w:rsid w:val="001D7909"/>
    <w:rsid w:val="001F477A"/>
    <w:rsid w:val="002031DD"/>
    <w:rsid w:val="00205B38"/>
    <w:rsid w:val="00240FA0"/>
    <w:rsid w:val="002411C4"/>
    <w:rsid w:val="00246A84"/>
    <w:rsid w:val="00270F30"/>
    <w:rsid w:val="002801DB"/>
    <w:rsid w:val="002807BC"/>
    <w:rsid w:val="002962D0"/>
    <w:rsid w:val="002A324A"/>
    <w:rsid w:val="002B11AE"/>
    <w:rsid w:val="002B755F"/>
    <w:rsid w:val="002C12E8"/>
    <w:rsid w:val="002C47BB"/>
    <w:rsid w:val="002D25CF"/>
    <w:rsid w:val="002E14A1"/>
    <w:rsid w:val="002F0F5E"/>
    <w:rsid w:val="0030690D"/>
    <w:rsid w:val="003069F6"/>
    <w:rsid w:val="00307CA7"/>
    <w:rsid w:val="003108A2"/>
    <w:rsid w:val="00334945"/>
    <w:rsid w:val="0036485F"/>
    <w:rsid w:val="003849F4"/>
    <w:rsid w:val="003B43D2"/>
    <w:rsid w:val="003C7A2F"/>
    <w:rsid w:val="003E4CBE"/>
    <w:rsid w:val="00400F6E"/>
    <w:rsid w:val="00403C96"/>
    <w:rsid w:val="00410864"/>
    <w:rsid w:val="004124DB"/>
    <w:rsid w:val="004159B9"/>
    <w:rsid w:val="00425206"/>
    <w:rsid w:val="00441B09"/>
    <w:rsid w:val="00462BBD"/>
    <w:rsid w:val="004635FB"/>
    <w:rsid w:val="004722B4"/>
    <w:rsid w:val="00473240"/>
    <w:rsid w:val="00475533"/>
    <w:rsid w:val="00477A4E"/>
    <w:rsid w:val="00495B18"/>
    <w:rsid w:val="004E58B2"/>
    <w:rsid w:val="005052CC"/>
    <w:rsid w:val="00513C2F"/>
    <w:rsid w:val="00525F8C"/>
    <w:rsid w:val="005467CB"/>
    <w:rsid w:val="0056349F"/>
    <w:rsid w:val="00565D42"/>
    <w:rsid w:val="00580B80"/>
    <w:rsid w:val="0058171E"/>
    <w:rsid w:val="00585199"/>
    <w:rsid w:val="005D0D69"/>
    <w:rsid w:val="005F0229"/>
    <w:rsid w:val="005F5300"/>
    <w:rsid w:val="0060497D"/>
    <w:rsid w:val="00614A69"/>
    <w:rsid w:val="0063782C"/>
    <w:rsid w:val="006A42CB"/>
    <w:rsid w:val="006A5263"/>
    <w:rsid w:val="006B05E7"/>
    <w:rsid w:val="006B477D"/>
    <w:rsid w:val="006B55D9"/>
    <w:rsid w:val="006B65BF"/>
    <w:rsid w:val="006C7CF7"/>
    <w:rsid w:val="006E5898"/>
    <w:rsid w:val="006F6AFA"/>
    <w:rsid w:val="00700BBE"/>
    <w:rsid w:val="0070109F"/>
    <w:rsid w:val="00710A99"/>
    <w:rsid w:val="00715122"/>
    <w:rsid w:val="00745E5A"/>
    <w:rsid w:val="00765974"/>
    <w:rsid w:val="007A4B6B"/>
    <w:rsid w:val="007C5720"/>
    <w:rsid w:val="007E0C11"/>
    <w:rsid w:val="007E1432"/>
    <w:rsid w:val="007F4084"/>
    <w:rsid w:val="0081704F"/>
    <w:rsid w:val="008222C5"/>
    <w:rsid w:val="00830407"/>
    <w:rsid w:val="00833C15"/>
    <w:rsid w:val="00840AC7"/>
    <w:rsid w:val="00861486"/>
    <w:rsid w:val="008821A0"/>
    <w:rsid w:val="0088256E"/>
    <w:rsid w:val="00891D08"/>
    <w:rsid w:val="008A2F4A"/>
    <w:rsid w:val="008B4C54"/>
    <w:rsid w:val="008E0E5F"/>
    <w:rsid w:val="008E1D6C"/>
    <w:rsid w:val="008E4F79"/>
    <w:rsid w:val="008E62B9"/>
    <w:rsid w:val="00905CD8"/>
    <w:rsid w:val="009267B2"/>
    <w:rsid w:val="00927D5B"/>
    <w:rsid w:val="00932959"/>
    <w:rsid w:val="00933C58"/>
    <w:rsid w:val="009360C3"/>
    <w:rsid w:val="00936F6F"/>
    <w:rsid w:val="009732B7"/>
    <w:rsid w:val="00974C17"/>
    <w:rsid w:val="00982B34"/>
    <w:rsid w:val="009B7685"/>
    <w:rsid w:val="009C1031"/>
    <w:rsid w:val="009C3254"/>
    <w:rsid w:val="009D1A5A"/>
    <w:rsid w:val="009D46F3"/>
    <w:rsid w:val="009D47CD"/>
    <w:rsid w:val="009D5262"/>
    <w:rsid w:val="009E13AD"/>
    <w:rsid w:val="009E3E19"/>
    <w:rsid w:val="009F04EA"/>
    <w:rsid w:val="009F6471"/>
    <w:rsid w:val="00A10D52"/>
    <w:rsid w:val="00A145F9"/>
    <w:rsid w:val="00A20139"/>
    <w:rsid w:val="00A40C02"/>
    <w:rsid w:val="00A44753"/>
    <w:rsid w:val="00A45C1E"/>
    <w:rsid w:val="00A65A41"/>
    <w:rsid w:val="00A71F66"/>
    <w:rsid w:val="00A81D04"/>
    <w:rsid w:val="00A90C95"/>
    <w:rsid w:val="00A91CDB"/>
    <w:rsid w:val="00AB5F73"/>
    <w:rsid w:val="00AE4386"/>
    <w:rsid w:val="00AF6FE0"/>
    <w:rsid w:val="00B04508"/>
    <w:rsid w:val="00B066CD"/>
    <w:rsid w:val="00B314BA"/>
    <w:rsid w:val="00B464AF"/>
    <w:rsid w:val="00B46E4D"/>
    <w:rsid w:val="00B504D5"/>
    <w:rsid w:val="00B60B2D"/>
    <w:rsid w:val="00B72A7C"/>
    <w:rsid w:val="00B836D0"/>
    <w:rsid w:val="00B91284"/>
    <w:rsid w:val="00BC1DAB"/>
    <w:rsid w:val="00BC1EB5"/>
    <w:rsid w:val="00BF0D1F"/>
    <w:rsid w:val="00C26F76"/>
    <w:rsid w:val="00C346CD"/>
    <w:rsid w:val="00C44360"/>
    <w:rsid w:val="00CA0470"/>
    <w:rsid w:val="00CB0A1B"/>
    <w:rsid w:val="00CC17B6"/>
    <w:rsid w:val="00CC37D3"/>
    <w:rsid w:val="00CF0CB3"/>
    <w:rsid w:val="00D1121D"/>
    <w:rsid w:val="00D269CB"/>
    <w:rsid w:val="00D320B6"/>
    <w:rsid w:val="00D35538"/>
    <w:rsid w:val="00D44F0E"/>
    <w:rsid w:val="00D521F2"/>
    <w:rsid w:val="00D7291B"/>
    <w:rsid w:val="00D828BF"/>
    <w:rsid w:val="00D93804"/>
    <w:rsid w:val="00DA3A19"/>
    <w:rsid w:val="00DD383B"/>
    <w:rsid w:val="00DD3B76"/>
    <w:rsid w:val="00DD6AB0"/>
    <w:rsid w:val="00DD755A"/>
    <w:rsid w:val="00E24B5D"/>
    <w:rsid w:val="00E33013"/>
    <w:rsid w:val="00E63C83"/>
    <w:rsid w:val="00EA2C31"/>
    <w:rsid w:val="00EC5DC8"/>
    <w:rsid w:val="00ED38A6"/>
    <w:rsid w:val="00ED4793"/>
    <w:rsid w:val="00EE0A83"/>
    <w:rsid w:val="00F13671"/>
    <w:rsid w:val="00F1779E"/>
    <w:rsid w:val="00F20E7C"/>
    <w:rsid w:val="00F27716"/>
    <w:rsid w:val="00F300E1"/>
    <w:rsid w:val="00F40665"/>
    <w:rsid w:val="00F606C1"/>
    <w:rsid w:val="00F65FA0"/>
    <w:rsid w:val="00F66018"/>
    <w:rsid w:val="00FA6C19"/>
    <w:rsid w:val="00FD28FC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CD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400F6E"/>
    <w:rPr>
      <w:b/>
      <w:bCs/>
    </w:rPr>
  </w:style>
  <w:style w:type="paragraph" w:styleId="a9">
    <w:name w:val="No Spacing"/>
    <w:uiPriority w:val="1"/>
    <w:qFormat/>
    <w:rsid w:val="00CC17B6"/>
    <w:pPr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CD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400F6E"/>
    <w:rPr>
      <w:b/>
      <w:bCs/>
    </w:rPr>
  </w:style>
  <w:style w:type="paragraph" w:styleId="a9">
    <w:name w:val="No Spacing"/>
    <w:uiPriority w:val="1"/>
    <w:qFormat/>
    <w:rsid w:val="00CC17B6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96E5A-F0AB-42D9-99B1-D46D00A2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748426C5</Template>
  <TotalTime>203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Круглова Е А</cp:lastModifiedBy>
  <cp:revision>67</cp:revision>
  <cp:lastPrinted>2021-11-17T06:43:00Z</cp:lastPrinted>
  <dcterms:created xsi:type="dcterms:W3CDTF">2021-11-25T06:31:00Z</dcterms:created>
  <dcterms:modified xsi:type="dcterms:W3CDTF">2021-12-22T07:15:00Z</dcterms:modified>
</cp:coreProperties>
</file>