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B03214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14">
        <w:rPr>
          <w:rFonts w:ascii="Times New Roman" w:hAnsi="Times New Roman" w:cs="Times New Roman"/>
          <w:b/>
          <w:sz w:val="28"/>
          <w:szCs w:val="28"/>
        </w:rPr>
        <w:t xml:space="preserve">Публичная </w:t>
      </w:r>
      <w:r w:rsidR="00D748ED">
        <w:rPr>
          <w:rFonts w:ascii="Times New Roman" w:hAnsi="Times New Roman" w:cs="Times New Roman"/>
          <w:b/>
          <w:sz w:val="28"/>
          <w:szCs w:val="28"/>
        </w:rPr>
        <w:t xml:space="preserve">кадастровая </w:t>
      </w:r>
      <w:r w:rsidRPr="00B03214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D748ED">
        <w:rPr>
          <w:rFonts w:ascii="Times New Roman" w:hAnsi="Times New Roman" w:cs="Times New Roman"/>
          <w:b/>
          <w:sz w:val="28"/>
          <w:szCs w:val="28"/>
        </w:rPr>
        <w:t>в помощь застройщику</w:t>
      </w:r>
    </w:p>
    <w:p w:rsidR="002B11AE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3214" w:rsidRP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3214">
        <w:rPr>
          <w:rFonts w:ascii="Times New Roman" w:hAnsi="Times New Roman"/>
          <w:sz w:val="28"/>
          <w:szCs w:val="28"/>
        </w:rPr>
        <w:t>Росреестр продолжает развивать сервис «Земля для стройки», чтобы упростить и ускорить процесс вовлечения в оборот земельных участков для жилищного строительства. В рамках реализации этого проекта на Публичной кадастровой карте размещается информация о земельных участках, пригодных для жилищного строительства и расположенных во всех регионах Российской Федерации.</w:t>
      </w:r>
    </w:p>
    <w:p w:rsidR="00B03214" w:rsidRP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214">
        <w:rPr>
          <w:rFonts w:ascii="Times New Roman" w:hAnsi="Times New Roman"/>
          <w:sz w:val="28"/>
          <w:szCs w:val="28"/>
        </w:rPr>
        <w:t xml:space="preserve">Сервис позволяет </w:t>
      </w:r>
      <w:r w:rsidR="00D748ED">
        <w:rPr>
          <w:rFonts w:ascii="Times New Roman" w:hAnsi="Times New Roman"/>
          <w:sz w:val="28"/>
          <w:szCs w:val="28"/>
        </w:rPr>
        <w:t xml:space="preserve">потенциальным инвесторам и гражданам </w:t>
      </w:r>
      <w:r w:rsidRPr="00B03214">
        <w:rPr>
          <w:rFonts w:ascii="Times New Roman" w:hAnsi="Times New Roman"/>
          <w:sz w:val="28"/>
          <w:szCs w:val="28"/>
        </w:rPr>
        <w:t xml:space="preserve">в режиме онлайн выбрать </w:t>
      </w:r>
      <w:r w:rsidR="00D748ED">
        <w:rPr>
          <w:rFonts w:ascii="Times New Roman" w:hAnsi="Times New Roman"/>
          <w:sz w:val="28"/>
          <w:szCs w:val="28"/>
        </w:rPr>
        <w:t xml:space="preserve">интересные </w:t>
      </w:r>
      <w:r w:rsidR="007614F8">
        <w:rPr>
          <w:rFonts w:ascii="Times New Roman" w:hAnsi="Times New Roman"/>
          <w:sz w:val="28"/>
          <w:szCs w:val="28"/>
        </w:rPr>
        <w:t xml:space="preserve">и пригодные </w:t>
      </w:r>
      <w:r w:rsidRPr="00B03214">
        <w:rPr>
          <w:rFonts w:ascii="Times New Roman" w:hAnsi="Times New Roman"/>
          <w:sz w:val="28"/>
          <w:szCs w:val="28"/>
        </w:rPr>
        <w:t>для строительства жилья зем</w:t>
      </w:r>
      <w:r w:rsidR="00D748ED">
        <w:rPr>
          <w:rFonts w:ascii="Times New Roman" w:hAnsi="Times New Roman"/>
          <w:sz w:val="28"/>
          <w:szCs w:val="28"/>
        </w:rPr>
        <w:t>ли</w:t>
      </w:r>
      <w:r w:rsidRPr="00B03214">
        <w:rPr>
          <w:rFonts w:ascii="Times New Roman" w:hAnsi="Times New Roman"/>
          <w:sz w:val="28"/>
          <w:szCs w:val="28"/>
        </w:rPr>
        <w:t>.</w:t>
      </w:r>
    </w:p>
    <w:p w:rsidR="008762F3" w:rsidRDefault="00D748ED" w:rsidP="008762F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03214" w:rsidRPr="00B03214">
        <w:rPr>
          <w:rFonts w:ascii="Times New Roman" w:hAnsi="Times New Roman"/>
          <w:sz w:val="28"/>
          <w:szCs w:val="28"/>
        </w:rPr>
        <w:t xml:space="preserve">а </w:t>
      </w:r>
      <w:r w:rsidR="00DD32C5">
        <w:rPr>
          <w:rFonts w:ascii="Times New Roman" w:hAnsi="Times New Roman"/>
          <w:sz w:val="28"/>
          <w:szCs w:val="28"/>
        </w:rPr>
        <w:t xml:space="preserve">сегодняшний день </w:t>
      </w:r>
      <w:r w:rsidR="008762F3">
        <w:rPr>
          <w:rFonts w:ascii="Times New Roman" w:hAnsi="Times New Roman"/>
          <w:sz w:val="28"/>
          <w:szCs w:val="28"/>
        </w:rPr>
        <w:t xml:space="preserve">усилиями приморского Росреестра, краевых и местных властей в Приморском крае выявлено и предлагается </w:t>
      </w:r>
      <w:r w:rsidR="008762F3" w:rsidRPr="00B03214">
        <w:rPr>
          <w:rFonts w:ascii="Times New Roman" w:hAnsi="Times New Roman"/>
          <w:sz w:val="28"/>
          <w:szCs w:val="28"/>
        </w:rPr>
        <w:t>для вовлечения в оборот в целях жилищного строительства</w:t>
      </w:r>
      <w:r w:rsidR="008762F3">
        <w:rPr>
          <w:rFonts w:ascii="Times New Roman" w:hAnsi="Times New Roman"/>
          <w:sz w:val="28"/>
          <w:szCs w:val="28"/>
        </w:rPr>
        <w:t xml:space="preserve"> </w:t>
      </w:r>
      <w:r w:rsidR="008762F3" w:rsidRPr="00B03214">
        <w:rPr>
          <w:rFonts w:ascii="Times New Roman" w:hAnsi="Times New Roman"/>
          <w:sz w:val="28"/>
          <w:szCs w:val="28"/>
        </w:rPr>
        <w:t>1</w:t>
      </w:r>
      <w:r w:rsidR="008762F3">
        <w:rPr>
          <w:rFonts w:ascii="Times New Roman" w:hAnsi="Times New Roman"/>
          <w:sz w:val="28"/>
          <w:szCs w:val="28"/>
        </w:rPr>
        <w:t>3</w:t>
      </w:r>
      <w:r w:rsidR="008762F3" w:rsidRPr="00B03214">
        <w:rPr>
          <w:rFonts w:ascii="Times New Roman" w:hAnsi="Times New Roman"/>
          <w:sz w:val="28"/>
          <w:szCs w:val="28"/>
        </w:rPr>
        <w:t>9 земельных участк</w:t>
      </w:r>
      <w:r w:rsidR="008762F3">
        <w:rPr>
          <w:rFonts w:ascii="Times New Roman" w:hAnsi="Times New Roman"/>
          <w:sz w:val="28"/>
          <w:szCs w:val="28"/>
        </w:rPr>
        <w:t>ов</w:t>
      </w:r>
      <w:r w:rsidR="008762F3" w:rsidRPr="00B03214">
        <w:rPr>
          <w:rFonts w:ascii="Times New Roman" w:hAnsi="Times New Roman"/>
          <w:sz w:val="28"/>
          <w:szCs w:val="28"/>
        </w:rPr>
        <w:t xml:space="preserve"> </w:t>
      </w:r>
      <w:r w:rsidR="008762F3">
        <w:rPr>
          <w:rFonts w:ascii="Times New Roman" w:hAnsi="Times New Roman"/>
          <w:sz w:val="28"/>
          <w:szCs w:val="28"/>
        </w:rPr>
        <w:t xml:space="preserve">общей площадью 597 га.  Участки расположены не только в краевом центре, </w:t>
      </w:r>
      <w:r w:rsidR="008762F3" w:rsidRPr="00D5059F">
        <w:rPr>
          <w:rFonts w:ascii="Times New Roman" w:hAnsi="Times New Roman"/>
          <w:sz w:val="28"/>
          <w:szCs w:val="28"/>
        </w:rPr>
        <w:t xml:space="preserve">но и в </w:t>
      </w:r>
      <w:r w:rsidR="00D5059F" w:rsidRPr="00D5059F">
        <w:rPr>
          <w:rFonts w:ascii="Times New Roman" w:hAnsi="Times New Roman"/>
          <w:sz w:val="28"/>
          <w:szCs w:val="28"/>
        </w:rPr>
        <w:t>городах Артем, Уссурийск, Находка, Большой Камень</w:t>
      </w:r>
      <w:r w:rsidR="00302211">
        <w:rPr>
          <w:rFonts w:ascii="Times New Roman" w:hAnsi="Times New Roman"/>
          <w:sz w:val="28"/>
          <w:szCs w:val="28"/>
        </w:rPr>
        <w:t xml:space="preserve"> и</w:t>
      </w:r>
      <w:r w:rsidR="00D5059F" w:rsidRPr="00D5059F">
        <w:rPr>
          <w:rFonts w:ascii="Times New Roman" w:hAnsi="Times New Roman"/>
          <w:sz w:val="28"/>
          <w:szCs w:val="28"/>
        </w:rPr>
        <w:t xml:space="preserve"> других населенных пунктах Приморья. </w:t>
      </w:r>
      <w:r w:rsidR="008762F3">
        <w:rPr>
          <w:rFonts w:ascii="Times New Roman" w:hAnsi="Times New Roman"/>
          <w:sz w:val="28"/>
          <w:szCs w:val="28"/>
        </w:rPr>
        <w:t xml:space="preserve">Информация об этих участках уже размещена </w:t>
      </w:r>
      <w:r w:rsidR="00DD32C5">
        <w:rPr>
          <w:rFonts w:ascii="Times New Roman" w:hAnsi="Times New Roman"/>
          <w:sz w:val="28"/>
          <w:szCs w:val="28"/>
        </w:rPr>
        <w:t xml:space="preserve">на </w:t>
      </w:r>
      <w:r w:rsidR="008762F3">
        <w:rPr>
          <w:rFonts w:ascii="Times New Roman" w:hAnsi="Times New Roman"/>
          <w:sz w:val="28"/>
          <w:szCs w:val="28"/>
        </w:rPr>
        <w:t>Публичной кадастровой карте</w:t>
      </w:r>
      <w:r w:rsidR="0049539B">
        <w:rPr>
          <w:rFonts w:ascii="Times New Roman" w:hAnsi="Times New Roman"/>
          <w:sz w:val="28"/>
          <w:szCs w:val="28"/>
        </w:rPr>
        <w:t xml:space="preserve"> и ее может увидеть любой желающий</w:t>
      </w:r>
      <w:r w:rsidR="008762F3">
        <w:rPr>
          <w:rFonts w:ascii="Times New Roman" w:hAnsi="Times New Roman"/>
          <w:sz w:val="28"/>
          <w:szCs w:val="28"/>
        </w:rPr>
        <w:t xml:space="preserve">. Под многоквартирную жилую застройку </w:t>
      </w:r>
      <w:r w:rsidR="0049539B">
        <w:rPr>
          <w:rFonts w:ascii="Times New Roman" w:hAnsi="Times New Roman"/>
          <w:sz w:val="28"/>
          <w:szCs w:val="28"/>
        </w:rPr>
        <w:t xml:space="preserve">в Приморье </w:t>
      </w:r>
      <w:r w:rsidR="008762F3">
        <w:rPr>
          <w:rFonts w:ascii="Times New Roman" w:hAnsi="Times New Roman"/>
          <w:sz w:val="28"/>
          <w:szCs w:val="28"/>
        </w:rPr>
        <w:t xml:space="preserve">предлагаются </w:t>
      </w:r>
      <w:r w:rsidR="00DD32C5">
        <w:rPr>
          <w:rFonts w:ascii="Times New Roman" w:hAnsi="Times New Roman"/>
          <w:sz w:val="28"/>
          <w:szCs w:val="28"/>
        </w:rPr>
        <w:t>10</w:t>
      </w:r>
      <w:r w:rsidR="00B03214" w:rsidRPr="00B03214">
        <w:rPr>
          <w:rFonts w:ascii="Times New Roman" w:hAnsi="Times New Roman"/>
          <w:sz w:val="28"/>
          <w:szCs w:val="28"/>
        </w:rPr>
        <w:t xml:space="preserve">0 земельных участков </w:t>
      </w:r>
      <w:r w:rsidR="00DD32C5">
        <w:rPr>
          <w:rFonts w:ascii="Times New Roman" w:hAnsi="Times New Roman"/>
          <w:sz w:val="28"/>
          <w:szCs w:val="28"/>
        </w:rPr>
        <w:t>общей площадью 573 га</w:t>
      </w:r>
      <w:r w:rsidR="003961C7">
        <w:rPr>
          <w:rFonts w:ascii="Times New Roman" w:hAnsi="Times New Roman"/>
          <w:sz w:val="28"/>
          <w:szCs w:val="28"/>
        </w:rPr>
        <w:t>, а под</w:t>
      </w:r>
      <w:r w:rsidR="007736E2" w:rsidRPr="00B03214">
        <w:rPr>
          <w:rFonts w:ascii="Times New Roman" w:hAnsi="Times New Roman"/>
          <w:sz w:val="28"/>
          <w:szCs w:val="28"/>
        </w:rPr>
        <w:t xml:space="preserve"> индивид</w:t>
      </w:r>
      <w:r w:rsidR="007736E2">
        <w:rPr>
          <w:rFonts w:ascii="Times New Roman" w:hAnsi="Times New Roman"/>
          <w:sz w:val="28"/>
          <w:szCs w:val="28"/>
        </w:rPr>
        <w:t>уальное жилищное строительство</w:t>
      </w:r>
      <w:r w:rsidR="003961C7">
        <w:rPr>
          <w:rFonts w:ascii="Times New Roman" w:hAnsi="Times New Roman"/>
          <w:sz w:val="28"/>
          <w:szCs w:val="28"/>
        </w:rPr>
        <w:t xml:space="preserve"> - 39 участков общей </w:t>
      </w:r>
      <w:r w:rsidR="002D5F0D">
        <w:rPr>
          <w:rFonts w:ascii="Times New Roman" w:hAnsi="Times New Roman"/>
          <w:sz w:val="28"/>
          <w:szCs w:val="28"/>
        </w:rPr>
        <w:t xml:space="preserve">площадью </w:t>
      </w:r>
      <w:r w:rsidR="008762F3">
        <w:rPr>
          <w:rFonts w:ascii="Times New Roman" w:hAnsi="Times New Roman"/>
          <w:sz w:val="28"/>
          <w:szCs w:val="28"/>
        </w:rPr>
        <w:t>24 га</w:t>
      </w:r>
      <w:r w:rsidR="00B03214" w:rsidRPr="00B03214">
        <w:rPr>
          <w:rFonts w:ascii="Times New Roman" w:hAnsi="Times New Roman"/>
          <w:sz w:val="28"/>
          <w:szCs w:val="28"/>
        </w:rPr>
        <w:t>.</w:t>
      </w:r>
      <w:r w:rsidR="007736E2">
        <w:rPr>
          <w:rFonts w:ascii="Times New Roman" w:hAnsi="Times New Roman"/>
          <w:sz w:val="28"/>
          <w:szCs w:val="28"/>
        </w:rPr>
        <w:t xml:space="preserve"> </w:t>
      </w:r>
    </w:p>
    <w:p w:rsidR="00B03214" w:rsidRP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214">
        <w:rPr>
          <w:rFonts w:ascii="Times New Roman" w:hAnsi="Times New Roman"/>
          <w:sz w:val="28"/>
          <w:szCs w:val="28"/>
        </w:rPr>
        <w:t xml:space="preserve">Информационный сервис «Земля для стройки» </w:t>
      </w:r>
      <w:r w:rsidR="008762F3">
        <w:rPr>
          <w:rFonts w:ascii="Times New Roman" w:hAnsi="Times New Roman"/>
          <w:sz w:val="28"/>
          <w:szCs w:val="28"/>
        </w:rPr>
        <w:t xml:space="preserve">может </w:t>
      </w:r>
      <w:r w:rsidRPr="00B03214">
        <w:rPr>
          <w:rFonts w:ascii="Times New Roman" w:hAnsi="Times New Roman"/>
          <w:sz w:val="28"/>
          <w:szCs w:val="28"/>
        </w:rPr>
        <w:t xml:space="preserve">наполняться не только за счет сведений о земельных участках, </w:t>
      </w:r>
      <w:r w:rsidR="0049539B">
        <w:rPr>
          <w:rFonts w:ascii="Times New Roman" w:hAnsi="Times New Roman"/>
          <w:sz w:val="28"/>
          <w:szCs w:val="28"/>
        </w:rPr>
        <w:t xml:space="preserve">выявляемых </w:t>
      </w:r>
      <w:r w:rsidRPr="00B03214">
        <w:rPr>
          <w:rFonts w:ascii="Times New Roman" w:hAnsi="Times New Roman"/>
          <w:sz w:val="28"/>
          <w:szCs w:val="28"/>
        </w:rPr>
        <w:t>муниципальными и государственными органами. Любое заинтересованное лицо может направить в постоянно действующий оперативный штаб</w:t>
      </w:r>
      <w:r w:rsidR="007736E2">
        <w:rPr>
          <w:rFonts w:ascii="Times New Roman" w:hAnsi="Times New Roman"/>
          <w:sz w:val="28"/>
          <w:szCs w:val="28"/>
        </w:rPr>
        <w:t xml:space="preserve">, созданный при приморском </w:t>
      </w:r>
      <w:proofErr w:type="spellStart"/>
      <w:r w:rsidR="007736E2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8762F3">
        <w:rPr>
          <w:rFonts w:ascii="Times New Roman" w:hAnsi="Times New Roman"/>
          <w:sz w:val="28"/>
          <w:szCs w:val="28"/>
        </w:rPr>
        <w:t>,</w:t>
      </w:r>
      <w:r w:rsidRPr="00B03214">
        <w:rPr>
          <w:rFonts w:ascii="Times New Roman" w:hAnsi="Times New Roman"/>
          <w:sz w:val="28"/>
          <w:szCs w:val="28"/>
        </w:rPr>
        <w:t xml:space="preserve"> сведения о земельных участках, которые, по его мнению, могут быть востребованы для жилищного строительства. </w:t>
      </w:r>
      <w:r w:rsidR="0049539B">
        <w:rPr>
          <w:rFonts w:ascii="Times New Roman" w:hAnsi="Times New Roman"/>
          <w:sz w:val="28"/>
          <w:szCs w:val="28"/>
        </w:rPr>
        <w:t xml:space="preserve">При подтверждении, что предлагаемые земельные участки имеют </w:t>
      </w:r>
      <w:r w:rsidR="00DB40A4">
        <w:rPr>
          <w:rFonts w:ascii="Times New Roman" w:hAnsi="Times New Roman"/>
          <w:sz w:val="28"/>
          <w:szCs w:val="28"/>
        </w:rPr>
        <w:t>потенциал</w:t>
      </w:r>
      <w:r w:rsidR="0049539B">
        <w:rPr>
          <w:rFonts w:ascii="Times New Roman" w:hAnsi="Times New Roman"/>
          <w:sz w:val="28"/>
          <w:szCs w:val="28"/>
        </w:rPr>
        <w:t xml:space="preserve"> вовлечения в оборот, </w:t>
      </w:r>
      <w:r w:rsidRPr="00B03214">
        <w:rPr>
          <w:rFonts w:ascii="Times New Roman" w:hAnsi="Times New Roman"/>
          <w:sz w:val="28"/>
          <w:szCs w:val="28"/>
        </w:rPr>
        <w:t xml:space="preserve">сведения </w:t>
      </w:r>
      <w:r w:rsidR="0049539B">
        <w:rPr>
          <w:rFonts w:ascii="Times New Roman" w:hAnsi="Times New Roman"/>
          <w:sz w:val="28"/>
          <w:szCs w:val="28"/>
        </w:rPr>
        <w:t xml:space="preserve">о них также </w:t>
      </w:r>
      <w:r w:rsidRPr="00B03214">
        <w:rPr>
          <w:rFonts w:ascii="Times New Roman" w:hAnsi="Times New Roman"/>
          <w:sz w:val="28"/>
          <w:szCs w:val="28"/>
        </w:rPr>
        <w:t>будут размещены на Публичной кадастровой карте.</w:t>
      </w:r>
    </w:p>
    <w:p w:rsidR="00B03214" w:rsidRP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214">
        <w:rPr>
          <w:rFonts w:ascii="Times New Roman" w:hAnsi="Times New Roman"/>
          <w:sz w:val="28"/>
          <w:szCs w:val="28"/>
        </w:rPr>
        <w:t>Напомним, в 2020 году по поручениям Президента Р</w:t>
      </w:r>
      <w:r w:rsidR="008762F3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B03214">
        <w:rPr>
          <w:rFonts w:ascii="Times New Roman" w:hAnsi="Times New Roman"/>
          <w:sz w:val="28"/>
          <w:szCs w:val="28"/>
        </w:rPr>
        <w:t>Владимира Путина и Председателя Правительства Р</w:t>
      </w:r>
      <w:r w:rsidR="008762F3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B03214">
        <w:rPr>
          <w:rFonts w:ascii="Times New Roman" w:hAnsi="Times New Roman"/>
          <w:sz w:val="28"/>
          <w:szCs w:val="28"/>
        </w:rPr>
        <w:t xml:space="preserve">Михаила </w:t>
      </w:r>
      <w:proofErr w:type="spellStart"/>
      <w:r w:rsidRPr="00B03214">
        <w:rPr>
          <w:rFonts w:ascii="Times New Roman" w:hAnsi="Times New Roman"/>
          <w:sz w:val="28"/>
          <w:szCs w:val="28"/>
        </w:rPr>
        <w:t>Мишустина</w:t>
      </w:r>
      <w:proofErr w:type="spellEnd"/>
      <w:r w:rsidRPr="00B03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214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B03214">
        <w:rPr>
          <w:rFonts w:ascii="Times New Roman" w:hAnsi="Times New Roman"/>
          <w:sz w:val="28"/>
          <w:szCs w:val="28"/>
        </w:rPr>
        <w:t xml:space="preserve"> провел анализ эффективности использования земельных участков для определения возможности их </w:t>
      </w:r>
      <w:r w:rsidRPr="00B03214">
        <w:rPr>
          <w:rFonts w:ascii="Times New Roman" w:hAnsi="Times New Roman"/>
          <w:sz w:val="28"/>
          <w:szCs w:val="28"/>
        </w:rPr>
        <w:lastRenderedPageBreak/>
        <w:t>вовлечения в жилищное строительство. В результате выявлено около 5 тыс</w:t>
      </w:r>
      <w:r w:rsidR="00DB40A4">
        <w:rPr>
          <w:rFonts w:ascii="Times New Roman" w:hAnsi="Times New Roman"/>
          <w:sz w:val="28"/>
          <w:szCs w:val="28"/>
        </w:rPr>
        <w:t>яч</w:t>
      </w:r>
      <w:r w:rsidRPr="00B03214">
        <w:rPr>
          <w:rFonts w:ascii="Times New Roman" w:hAnsi="Times New Roman"/>
          <w:sz w:val="28"/>
          <w:szCs w:val="28"/>
        </w:rPr>
        <w:t xml:space="preserve"> участков и территорий площадью около 100 тыс</w:t>
      </w:r>
      <w:r w:rsidR="00DB40A4">
        <w:rPr>
          <w:rFonts w:ascii="Times New Roman" w:hAnsi="Times New Roman"/>
          <w:sz w:val="28"/>
          <w:szCs w:val="28"/>
        </w:rPr>
        <w:t>яч</w:t>
      </w:r>
      <w:r w:rsidRPr="00B03214">
        <w:rPr>
          <w:rFonts w:ascii="Times New Roman" w:hAnsi="Times New Roman"/>
          <w:sz w:val="28"/>
          <w:szCs w:val="28"/>
        </w:rPr>
        <w:t xml:space="preserve"> га. Сведения переданы в Минстрой России и АО «ДОМ.РФ». </w:t>
      </w:r>
    </w:p>
    <w:p w:rsidR="00B03214" w:rsidRP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3214">
        <w:rPr>
          <w:rFonts w:ascii="Times New Roman" w:hAnsi="Times New Roman"/>
          <w:sz w:val="28"/>
          <w:szCs w:val="28"/>
        </w:rPr>
        <w:t xml:space="preserve">«Строительная отрасль, безусловно, является движущей силой развития экономики </w:t>
      </w:r>
      <w:r w:rsidR="0049539B">
        <w:rPr>
          <w:rFonts w:ascii="Times New Roman" w:hAnsi="Times New Roman"/>
          <w:sz w:val="28"/>
          <w:szCs w:val="28"/>
        </w:rPr>
        <w:t xml:space="preserve">страны </w:t>
      </w:r>
      <w:r w:rsidRPr="00B03214">
        <w:rPr>
          <w:rFonts w:ascii="Times New Roman" w:hAnsi="Times New Roman"/>
          <w:sz w:val="28"/>
          <w:szCs w:val="28"/>
        </w:rPr>
        <w:t>и определяет социальное благополучие людей, поэтому необходимо содействовать ее активному росту.</w:t>
      </w:r>
      <w:r w:rsidRPr="00B03214">
        <w:rPr>
          <w:rFonts w:ascii="Times New Roman" w:hAnsi="Times New Roman"/>
          <w:i/>
          <w:iCs/>
          <w:sz w:val="28"/>
          <w:szCs w:val="28"/>
        </w:rPr>
        <w:t> </w:t>
      </w:r>
      <w:r w:rsidRPr="00B03214">
        <w:rPr>
          <w:rFonts w:ascii="Times New Roman" w:hAnsi="Times New Roman"/>
          <w:iCs/>
          <w:sz w:val="28"/>
          <w:szCs w:val="28"/>
        </w:rPr>
        <w:t xml:space="preserve">Сервис «Земля для стройки» создан </w:t>
      </w:r>
      <w:proofErr w:type="spellStart"/>
      <w:r w:rsidRPr="00B03214">
        <w:rPr>
          <w:rFonts w:ascii="Times New Roman" w:hAnsi="Times New Roman"/>
          <w:iCs/>
          <w:sz w:val="28"/>
          <w:szCs w:val="28"/>
        </w:rPr>
        <w:t>Росреестром</w:t>
      </w:r>
      <w:proofErr w:type="spellEnd"/>
      <w:r w:rsidRPr="00B03214">
        <w:rPr>
          <w:rFonts w:ascii="Times New Roman" w:hAnsi="Times New Roman"/>
          <w:iCs/>
          <w:sz w:val="28"/>
          <w:szCs w:val="28"/>
        </w:rPr>
        <w:t xml:space="preserve"> именно для этой цели. Он прост, удобен и позволяет выбрать проверенный земельный участок, что значительно уменьшает риски при реализации строительного проекта», - отмечает руководитель Управления Росреестра по Приморскому краю Евгений Русецкий.</w:t>
      </w:r>
    </w:p>
    <w:p w:rsidR="0063782C" w:rsidRDefault="0063782C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03214" w:rsidRDefault="00B03214" w:rsidP="00B032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863F3"/>
    <w:rsid w:val="000903DF"/>
    <w:rsid w:val="00090936"/>
    <w:rsid w:val="000E3548"/>
    <w:rsid w:val="00132690"/>
    <w:rsid w:val="00136D49"/>
    <w:rsid w:val="00144EB8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B11AE"/>
    <w:rsid w:val="002D25CF"/>
    <w:rsid w:val="002D5F0D"/>
    <w:rsid w:val="002F0F5E"/>
    <w:rsid w:val="00302211"/>
    <w:rsid w:val="0030690D"/>
    <w:rsid w:val="003069F6"/>
    <w:rsid w:val="00334945"/>
    <w:rsid w:val="0036485F"/>
    <w:rsid w:val="003961C7"/>
    <w:rsid w:val="003E4CBE"/>
    <w:rsid w:val="00410864"/>
    <w:rsid w:val="004722B4"/>
    <w:rsid w:val="00473240"/>
    <w:rsid w:val="00475533"/>
    <w:rsid w:val="00477A4E"/>
    <w:rsid w:val="0049539B"/>
    <w:rsid w:val="00495B18"/>
    <w:rsid w:val="004E58B2"/>
    <w:rsid w:val="00513C2F"/>
    <w:rsid w:val="00525F8C"/>
    <w:rsid w:val="00580B80"/>
    <w:rsid w:val="005D0D69"/>
    <w:rsid w:val="005F5300"/>
    <w:rsid w:val="00614A69"/>
    <w:rsid w:val="0063782C"/>
    <w:rsid w:val="006A42CB"/>
    <w:rsid w:val="006B05E7"/>
    <w:rsid w:val="006B55D9"/>
    <w:rsid w:val="006C7CF7"/>
    <w:rsid w:val="00710A99"/>
    <w:rsid w:val="00745E5A"/>
    <w:rsid w:val="007614F8"/>
    <w:rsid w:val="007736E2"/>
    <w:rsid w:val="007A4B6B"/>
    <w:rsid w:val="007C5720"/>
    <w:rsid w:val="007E0C11"/>
    <w:rsid w:val="007E1432"/>
    <w:rsid w:val="0081704F"/>
    <w:rsid w:val="00830407"/>
    <w:rsid w:val="00840AC7"/>
    <w:rsid w:val="008762F3"/>
    <w:rsid w:val="008821A0"/>
    <w:rsid w:val="0088256E"/>
    <w:rsid w:val="008A2F4A"/>
    <w:rsid w:val="00905CD8"/>
    <w:rsid w:val="009267B2"/>
    <w:rsid w:val="00932959"/>
    <w:rsid w:val="009360C3"/>
    <w:rsid w:val="00936F6F"/>
    <w:rsid w:val="00982B34"/>
    <w:rsid w:val="009B7685"/>
    <w:rsid w:val="009C1031"/>
    <w:rsid w:val="009C3254"/>
    <w:rsid w:val="009D1A5A"/>
    <w:rsid w:val="009D46F3"/>
    <w:rsid w:val="009D47CD"/>
    <w:rsid w:val="009D5262"/>
    <w:rsid w:val="00A145F9"/>
    <w:rsid w:val="00A40C02"/>
    <w:rsid w:val="00A44753"/>
    <w:rsid w:val="00A81D04"/>
    <w:rsid w:val="00A90C95"/>
    <w:rsid w:val="00A91CDB"/>
    <w:rsid w:val="00AB5F73"/>
    <w:rsid w:val="00B03214"/>
    <w:rsid w:val="00B04508"/>
    <w:rsid w:val="00B464AF"/>
    <w:rsid w:val="00B60B2D"/>
    <w:rsid w:val="00BC1EB5"/>
    <w:rsid w:val="00BF0D1F"/>
    <w:rsid w:val="00C44360"/>
    <w:rsid w:val="00CF0CB3"/>
    <w:rsid w:val="00D10874"/>
    <w:rsid w:val="00D1121D"/>
    <w:rsid w:val="00D269CB"/>
    <w:rsid w:val="00D320B6"/>
    <w:rsid w:val="00D35538"/>
    <w:rsid w:val="00D5059F"/>
    <w:rsid w:val="00D521F2"/>
    <w:rsid w:val="00D7291B"/>
    <w:rsid w:val="00D748ED"/>
    <w:rsid w:val="00D93804"/>
    <w:rsid w:val="00DA3A19"/>
    <w:rsid w:val="00DB40A4"/>
    <w:rsid w:val="00DD32C5"/>
    <w:rsid w:val="00E24B5D"/>
    <w:rsid w:val="00E63C83"/>
    <w:rsid w:val="00EA2C31"/>
    <w:rsid w:val="00ED38A6"/>
    <w:rsid w:val="00ED4793"/>
    <w:rsid w:val="00EE0A83"/>
    <w:rsid w:val="00F13671"/>
    <w:rsid w:val="00F1779E"/>
    <w:rsid w:val="00F20E7C"/>
    <w:rsid w:val="00F300E1"/>
    <w:rsid w:val="00F40665"/>
    <w:rsid w:val="00F66018"/>
    <w:rsid w:val="00F92481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D688-C655-483A-80F3-61566D0C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27F3F23</Template>
  <TotalTime>47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7</cp:revision>
  <cp:lastPrinted>2021-10-19T04:36:00Z</cp:lastPrinted>
  <dcterms:created xsi:type="dcterms:W3CDTF">2021-11-23T02:51:00Z</dcterms:created>
  <dcterms:modified xsi:type="dcterms:W3CDTF">2021-11-24T05:39:00Z</dcterms:modified>
</cp:coreProperties>
</file>