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6B0BA0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 w:rsidRP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в 2021 году удалось вернуть </w:t>
      </w:r>
      <w:r w:rsidR="000C5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зарплаты </w:t>
      </w:r>
      <w:r w:rsidR="000C57FA" w:rsidRPr="000C5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почти на 100 млн. рублей</w:t>
      </w:r>
      <w:r w:rsidRP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 предприятий-банкротов 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6B0BA0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совместно с правоохранительными органами обеспечивает погашение задолженности по заработной плате и выходным пособиям организаций, проходящих процедуру банкротства. В целях защиты трудовых прав </w:t>
      </w:r>
      <w:proofErr w:type="spellStart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приморцев</w:t>
      </w:r>
      <w:proofErr w:type="spellEnd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2021 году </w:t>
      </w:r>
      <w:proofErr w:type="spellStart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провел мероприятия в отношении 24 организаций-банкротов, имеющих непогашенную задолженность.</w:t>
      </w:r>
    </w:p>
    <w:p w:rsidR="006B0BA0" w:rsidRPr="006B0BA0" w:rsidRDefault="006B0BA0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начале 2021 года задолженность по заработной плате на предприятиях-банкротах Приморского края составляла более 170 млн. рублей, в результате мероприятий в течение года она снизилась более чем вдвое, до 78 млн. рублей.</w:t>
      </w:r>
    </w:p>
    <w:p w:rsidR="006B0BA0" w:rsidRPr="006B0BA0" w:rsidRDefault="006B0BA0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«Такая работа проводится в связи с исполнением </w:t>
      </w:r>
      <w:proofErr w:type="spellStart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мониторинга профессиональной деятельности арбитражных управляющих, которые осуще</w:t>
      </w:r>
      <w:r w:rsidR="00565D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ствляют процедуры банкротства в</w:t>
      </w:r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организациях-должниках, -  объясняет заместитель руководителя Управления </w:t>
      </w:r>
      <w:proofErr w:type="spellStart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Именно на такие организации приходится значительный объем задолженности по заработной плате. Ее гашение осуществляется пр</w:t>
      </w:r>
      <w:r w:rsidR="00761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поступлении</w:t>
      </w:r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средств от продажи имущества организаций-банкротов. </w:t>
      </w:r>
      <w:r w:rsidR="00565D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 все понимаем, что п</w:t>
      </w:r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огашение задолженности по заработной плате – вопрос высокой социальной значимости, поэтому организации </w:t>
      </w:r>
      <w:r w:rsidR="0028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этой </w:t>
      </w:r>
      <w:r w:rsidR="00761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работы</w:t>
      </w:r>
      <w:r w:rsidR="0028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уделяет особое вн</w:t>
      </w:r>
      <w:r w:rsidR="0028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имание».</w:t>
      </w:r>
      <w:r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B0BA0" w:rsidRPr="006B0BA0" w:rsidRDefault="00D36C18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6B0BA0"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рамках реализации надзора Управление участвует в собраниях кредиторов, в судебных заседаниях по делам о несостоятельности (банкротстве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). Кроме того, </w:t>
      </w:r>
      <w:r w:rsidR="006B0BA0"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Управление входит в состав межведомственной комиссии по налоговой политике и легализации трудовых отношений Министерства труда и социальной</w:t>
      </w:r>
      <w:r w:rsidR="000769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политики</w:t>
      </w:r>
      <w:r w:rsidR="006B0BA0"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Приморского края, на заседаниях которой обсуждаются вопросы погашения заработной платы работникам предприятий, находящихся в процедурах банкротства.</w:t>
      </w:r>
    </w:p>
    <w:p w:rsidR="00A47718" w:rsidRPr="00A47718" w:rsidRDefault="00A47718" w:rsidP="00DD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A193F" w:rsidRPr="000649CD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2D0BC6" w:rsidRDefault="002D0BC6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2D0BC6" w:rsidRDefault="002D0BC6" w:rsidP="002D0BC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D0BC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30EC"/>
    <w:rsid w:val="000C27FC"/>
    <w:rsid w:val="000C3D8E"/>
    <w:rsid w:val="000C57FA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0495"/>
    <w:rsid w:val="002838C5"/>
    <w:rsid w:val="00286008"/>
    <w:rsid w:val="002873DB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52A0"/>
    <w:rsid w:val="006368D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0BA0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01BD"/>
    <w:rsid w:val="0071574B"/>
    <w:rsid w:val="007301FF"/>
    <w:rsid w:val="00735BB5"/>
    <w:rsid w:val="0074618E"/>
    <w:rsid w:val="007479C7"/>
    <w:rsid w:val="00751B22"/>
    <w:rsid w:val="00760019"/>
    <w:rsid w:val="007611DA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7585F"/>
    <w:rsid w:val="008825AC"/>
    <w:rsid w:val="00890DAD"/>
    <w:rsid w:val="00897BAA"/>
    <w:rsid w:val="008A193F"/>
    <w:rsid w:val="008A293B"/>
    <w:rsid w:val="008C148E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17E3"/>
    <w:rsid w:val="00A0657A"/>
    <w:rsid w:val="00A21EB6"/>
    <w:rsid w:val="00A259F9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AF6CA3"/>
    <w:rsid w:val="00B06FA2"/>
    <w:rsid w:val="00B106D1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31DF6"/>
    <w:rsid w:val="00D36C18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5A3"/>
    <w:rsid w:val="00ED2E15"/>
    <w:rsid w:val="00ED65AC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5CE6-74B9-4BA0-A47B-8D881D8C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1D32795</Template>
  <TotalTime>65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16</cp:revision>
  <cp:lastPrinted>2019-01-23T04:26:00Z</cp:lastPrinted>
  <dcterms:created xsi:type="dcterms:W3CDTF">2021-12-17T05:51:00Z</dcterms:created>
  <dcterms:modified xsi:type="dcterms:W3CDTF">2022-01-20T04:20:00Z</dcterms:modified>
</cp:coreProperties>
</file>