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FE61B7" w:rsidRPr="00972627" w:rsidRDefault="00FE61B7" w:rsidP="00FE61B7">
      <w:pPr>
        <w:widowControl w:val="0"/>
        <w:suppressAutoHyphens/>
        <w:spacing w:after="0" w:line="240" w:lineRule="auto"/>
        <w:rPr>
          <w:rFonts w:ascii="Segoe UI" w:eastAsia="Arial Unicode MS" w:hAnsi="Segoe UI" w:cs="Segoe UI"/>
          <w:b/>
          <w:noProof/>
          <w:kern w:val="1"/>
          <w:sz w:val="32"/>
          <w:szCs w:val="32"/>
          <w:lang w:eastAsia="sk-SK" w:bidi="hi-IN"/>
        </w:rPr>
      </w:pPr>
    </w:p>
    <w:p w:rsidR="00FE61B7" w:rsidRPr="0097262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862E4E" w:rsidRDefault="00862E4E" w:rsidP="00862E4E">
      <w:pPr>
        <w:widowControl w:val="0"/>
        <w:suppressAutoHyphens/>
        <w:spacing w:after="0" w:line="240" w:lineRule="auto"/>
        <w:jc w:val="both"/>
        <w:rPr>
          <w:rFonts w:ascii="Times New Roman" w:eastAsia="Times New Roman" w:hAnsi="Times New Roman" w:cs="Times New Roman"/>
          <w:b/>
          <w:color w:val="000000"/>
          <w:sz w:val="24"/>
          <w:szCs w:val="24"/>
        </w:rPr>
      </w:pPr>
    </w:p>
    <w:p w:rsid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A5735D" w:rsidP="00862E4E">
      <w:pPr>
        <w:spacing w:after="0" w:line="240" w:lineRule="auto"/>
        <w:rPr>
          <w:rFonts w:ascii="Times New Roman" w:hAnsi="Times New Roman" w:cs="Times New Roman"/>
          <w:sz w:val="24"/>
          <w:szCs w:val="24"/>
        </w:rPr>
      </w:pPr>
      <w:hyperlink r:id="rId8"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A5735D" w:rsidP="00862E4E">
      <w:pPr>
        <w:spacing w:after="0" w:line="240" w:lineRule="auto"/>
        <w:rPr>
          <w:rFonts w:ascii="Times New Roman" w:eastAsia="Times New Roman" w:hAnsi="Times New Roman" w:cs="Times New Roman"/>
          <w:color w:val="1378BF"/>
          <w:sz w:val="24"/>
          <w:szCs w:val="24"/>
          <w:shd w:val="clear" w:color="auto" w:fill="FFFFFF"/>
        </w:rPr>
      </w:pPr>
      <w:hyperlink r:id="rId9"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D6485E" w:rsidRDefault="00D6485E" w:rsidP="00BA5887">
      <w:pPr>
        <w:jc w:val="center"/>
        <w:rPr>
          <w:rFonts w:ascii="Times New Roman" w:hAnsi="Times New Roman" w:cs="Times New Roman"/>
          <w:b/>
          <w:sz w:val="28"/>
          <w:szCs w:val="28"/>
        </w:rPr>
      </w:pPr>
    </w:p>
    <w:p w:rsidR="00BA5887" w:rsidRPr="00ED225E" w:rsidRDefault="00BA5887" w:rsidP="00BA5887">
      <w:pPr>
        <w:jc w:val="center"/>
        <w:rPr>
          <w:rFonts w:ascii="Times New Roman" w:hAnsi="Times New Roman" w:cs="Times New Roman"/>
          <w:b/>
          <w:sz w:val="28"/>
          <w:szCs w:val="28"/>
        </w:rPr>
      </w:pPr>
      <w:r w:rsidRPr="00ED225E">
        <w:rPr>
          <w:rFonts w:ascii="Times New Roman" w:hAnsi="Times New Roman" w:cs="Times New Roman"/>
          <w:b/>
          <w:sz w:val="28"/>
          <w:szCs w:val="28"/>
        </w:rPr>
        <w:t>Как</w:t>
      </w:r>
      <w:r w:rsidR="00D6485E">
        <w:rPr>
          <w:rFonts w:ascii="Times New Roman" w:hAnsi="Times New Roman" w:cs="Times New Roman"/>
          <w:b/>
          <w:sz w:val="28"/>
          <w:szCs w:val="28"/>
        </w:rPr>
        <w:t xml:space="preserve"> не попасть </w:t>
      </w:r>
      <w:r w:rsidR="008E249D">
        <w:rPr>
          <w:rFonts w:ascii="Times New Roman" w:hAnsi="Times New Roman" w:cs="Times New Roman"/>
          <w:b/>
          <w:sz w:val="28"/>
          <w:szCs w:val="28"/>
        </w:rPr>
        <w:t>«</w:t>
      </w:r>
      <w:r w:rsidR="00D6485E">
        <w:rPr>
          <w:rFonts w:ascii="Times New Roman" w:hAnsi="Times New Roman" w:cs="Times New Roman"/>
          <w:b/>
          <w:sz w:val="28"/>
          <w:szCs w:val="28"/>
        </w:rPr>
        <w:t xml:space="preserve">в </w:t>
      </w:r>
      <w:r w:rsidR="00180A4E">
        <w:rPr>
          <w:rFonts w:ascii="Times New Roman" w:hAnsi="Times New Roman" w:cs="Times New Roman"/>
          <w:b/>
          <w:sz w:val="28"/>
          <w:szCs w:val="28"/>
        </w:rPr>
        <w:t>лапы» недобросовестного</w:t>
      </w:r>
      <w:r w:rsidR="00D6485E">
        <w:rPr>
          <w:rFonts w:ascii="Times New Roman" w:hAnsi="Times New Roman" w:cs="Times New Roman"/>
          <w:b/>
          <w:sz w:val="28"/>
          <w:szCs w:val="28"/>
        </w:rPr>
        <w:t xml:space="preserve"> застройщика</w:t>
      </w:r>
      <w:r w:rsidRPr="00ED225E">
        <w:rPr>
          <w:rFonts w:ascii="Times New Roman" w:hAnsi="Times New Roman" w:cs="Times New Roman"/>
          <w:b/>
          <w:sz w:val="28"/>
          <w:szCs w:val="28"/>
        </w:rPr>
        <w:t xml:space="preserve">? </w:t>
      </w:r>
    </w:p>
    <w:p w:rsidR="00BA5887" w:rsidRDefault="00BA5887" w:rsidP="00BA5887">
      <w:pPr>
        <w:jc w:val="center"/>
        <w:rPr>
          <w:rFonts w:ascii="Times New Roman" w:hAnsi="Times New Roman" w:cs="Times New Roman"/>
          <w:sz w:val="28"/>
          <w:szCs w:val="28"/>
        </w:rPr>
      </w:pPr>
    </w:p>
    <w:p w:rsidR="00180A4E" w:rsidRPr="00A85451" w:rsidRDefault="00BA5887" w:rsidP="00180A4E">
      <w:pPr>
        <w:ind w:firstLine="708"/>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Pr="00B73770">
        <w:rPr>
          <w:rFonts w:ascii="Times New Roman" w:hAnsi="Times New Roman" w:cs="Times New Roman"/>
          <w:sz w:val="28"/>
          <w:szCs w:val="28"/>
        </w:rPr>
        <w:t>У</w:t>
      </w:r>
      <w:r>
        <w:rPr>
          <w:rFonts w:ascii="Times New Roman" w:hAnsi="Times New Roman" w:cs="Times New Roman"/>
          <w:sz w:val="28"/>
          <w:szCs w:val="28"/>
        </w:rPr>
        <w:t>частие</w:t>
      </w:r>
      <w:r w:rsidRPr="00B73770">
        <w:rPr>
          <w:rFonts w:ascii="Times New Roman" w:hAnsi="Times New Roman" w:cs="Times New Roman"/>
          <w:sz w:val="28"/>
          <w:szCs w:val="28"/>
        </w:rPr>
        <w:t xml:space="preserve"> граждан в долевом строительстве –</w:t>
      </w:r>
      <w:r w:rsidRPr="00167D4F">
        <w:rPr>
          <w:rFonts w:ascii="Times New Roman" w:hAnsi="Times New Roman" w:cs="Times New Roman"/>
          <w:sz w:val="28"/>
          <w:szCs w:val="28"/>
        </w:rPr>
        <w:t xml:space="preserve"> </w:t>
      </w:r>
      <w:r>
        <w:rPr>
          <w:rFonts w:ascii="Times New Roman" w:hAnsi="Times New Roman" w:cs="Times New Roman"/>
          <w:sz w:val="28"/>
          <w:szCs w:val="28"/>
        </w:rPr>
        <w:t xml:space="preserve">тема актуальная </w:t>
      </w:r>
      <w:r w:rsidR="00D6485E">
        <w:rPr>
          <w:rFonts w:ascii="Times New Roman" w:hAnsi="Times New Roman" w:cs="Times New Roman"/>
          <w:sz w:val="28"/>
          <w:szCs w:val="28"/>
        </w:rPr>
        <w:t xml:space="preserve">для жителей </w:t>
      </w:r>
      <w:r w:rsidRPr="00B73770">
        <w:rPr>
          <w:rFonts w:ascii="Times New Roman" w:hAnsi="Times New Roman" w:cs="Times New Roman"/>
          <w:sz w:val="28"/>
          <w:szCs w:val="28"/>
        </w:rPr>
        <w:t>Приморского края</w:t>
      </w:r>
      <w:r>
        <w:rPr>
          <w:rFonts w:ascii="Times New Roman" w:hAnsi="Times New Roman" w:cs="Times New Roman"/>
          <w:sz w:val="28"/>
          <w:szCs w:val="28"/>
        </w:rPr>
        <w:t xml:space="preserve">. И количество </w:t>
      </w:r>
      <w:proofErr w:type="spellStart"/>
      <w:r>
        <w:rPr>
          <w:rFonts w:ascii="Times New Roman" w:hAnsi="Times New Roman" w:cs="Times New Roman"/>
          <w:sz w:val="28"/>
          <w:szCs w:val="28"/>
        </w:rPr>
        <w:t>приморцев</w:t>
      </w:r>
      <w:proofErr w:type="spellEnd"/>
      <w:r>
        <w:rPr>
          <w:rFonts w:ascii="Times New Roman" w:hAnsi="Times New Roman" w:cs="Times New Roman"/>
          <w:sz w:val="28"/>
          <w:szCs w:val="28"/>
        </w:rPr>
        <w:t xml:space="preserve">, желающих заключить с застройщиком договоры долевого строительства, с каждым годом возрастает. </w:t>
      </w:r>
      <w:r w:rsidR="00180A4E">
        <w:rPr>
          <w:rFonts w:ascii="Times New Roman" w:hAnsi="Times New Roman" w:cs="Times New Roman"/>
          <w:sz w:val="28"/>
          <w:szCs w:val="28"/>
        </w:rPr>
        <w:t>Стоит добавить, что к</w:t>
      </w:r>
      <w:r w:rsidR="00180A4E" w:rsidRPr="00780C03">
        <w:rPr>
          <w:rFonts w:ascii="Times New Roman" w:hAnsi="Times New Roman" w:cs="Times New Roman"/>
          <w:sz w:val="28"/>
          <w:szCs w:val="28"/>
        </w:rPr>
        <w:t>оличество заре</w:t>
      </w:r>
      <w:r w:rsidR="00180A4E">
        <w:rPr>
          <w:rFonts w:ascii="Times New Roman" w:hAnsi="Times New Roman" w:cs="Times New Roman"/>
          <w:sz w:val="28"/>
          <w:szCs w:val="28"/>
        </w:rPr>
        <w:t>гистрированных за 4 мес.</w:t>
      </w:r>
      <w:r w:rsidR="00180A4E" w:rsidRPr="00780C03">
        <w:rPr>
          <w:rFonts w:ascii="Times New Roman" w:hAnsi="Times New Roman" w:cs="Times New Roman"/>
          <w:sz w:val="28"/>
          <w:szCs w:val="28"/>
        </w:rPr>
        <w:t xml:space="preserve"> договоров участия в долевом строительстве</w:t>
      </w:r>
      <w:r w:rsidR="00690335">
        <w:rPr>
          <w:rFonts w:ascii="Times New Roman" w:hAnsi="Times New Roman" w:cs="Times New Roman"/>
          <w:sz w:val="28"/>
          <w:szCs w:val="28"/>
        </w:rPr>
        <w:t>,</w:t>
      </w:r>
      <w:r w:rsidR="00180A4E" w:rsidRPr="00780C03">
        <w:rPr>
          <w:rFonts w:ascii="Times New Roman" w:hAnsi="Times New Roman" w:cs="Times New Roman"/>
          <w:sz w:val="28"/>
          <w:szCs w:val="28"/>
        </w:rPr>
        <w:t xml:space="preserve"> </w:t>
      </w:r>
      <w:r w:rsidR="00690335">
        <w:rPr>
          <w:rFonts w:ascii="Times New Roman" w:hAnsi="Times New Roman" w:cs="Times New Roman"/>
          <w:sz w:val="28"/>
          <w:szCs w:val="28"/>
        </w:rPr>
        <w:t xml:space="preserve">по сравнению с аналогичным периодом прошлого года, </w:t>
      </w:r>
      <w:r w:rsidR="00180A4E" w:rsidRPr="00780C03">
        <w:rPr>
          <w:rFonts w:ascii="Times New Roman" w:hAnsi="Times New Roman" w:cs="Times New Roman"/>
          <w:sz w:val="28"/>
          <w:szCs w:val="28"/>
        </w:rPr>
        <w:t xml:space="preserve">увеличилось на </w:t>
      </w:r>
      <w:r w:rsidR="00180A4E">
        <w:rPr>
          <w:rFonts w:ascii="Times New Roman" w:hAnsi="Times New Roman" w:cs="Times New Roman"/>
          <w:b/>
          <w:sz w:val="28"/>
          <w:szCs w:val="28"/>
        </w:rPr>
        <w:t>14</w:t>
      </w:r>
      <w:r w:rsidR="00690335" w:rsidRPr="009B1FE4">
        <w:rPr>
          <w:rFonts w:ascii="Times New Roman" w:hAnsi="Times New Roman" w:cs="Times New Roman"/>
          <w:b/>
          <w:sz w:val="28"/>
          <w:szCs w:val="28"/>
        </w:rPr>
        <w:t>%</w:t>
      </w:r>
      <w:r w:rsidR="00690335">
        <w:rPr>
          <w:rFonts w:ascii="Times New Roman" w:hAnsi="Times New Roman" w:cs="Times New Roman"/>
          <w:b/>
          <w:sz w:val="28"/>
          <w:szCs w:val="28"/>
        </w:rPr>
        <w:t xml:space="preserve">, </w:t>
      </w:r>
      <w:r w:rsidR="00690335" w:rsidRPr="00780C03">
        <w:rPr>
          <w:rFonts w:ascii="Times New Roman" w:hAnsi="Times New Roman" w:cs="Times New Roman"/>
          <w:sz w:val="28"/>
          <w:szCs w:val="28"/>
        </w:rPr>
        <w:t>при</w:t>
      </w:r>
      <w:r w:rsidR="00180A4E" w:rsidRPr="00780C03">
        <w:rPr>
          <w:rFonts w:ascii="Times New Roman" w:hAnsi="Times New Roman" w:cs="Times New Roman"/>
          <w:sz w:val="28"/>
          <w:szCs w:val="28"/>
        </w:rPr>
        <w:t xml:space="preserve"> этом </w:t>
      </w:r>
      <w:r w:rsidR="00180A4E">
        <w:rPr>
          <w:rFonts w:ascii="Times New Roman" w:hAnsi="Times New Roman" w:cs="Times New Roman"/>
          <w:sz w:val="28"/>
          <w:szCs w:val="28"/>
        </w:rPr>
        <w:t xml:space="preserve">на </w:t>
      </w:r>
      <w:r w:rsidR="00180A4E" w:rsidRPr="00E65BB4">
        <w:rPr>
          <w:rFonts w:ascii="Times New Roman" w:hAnsi="Times New Roman" w:cs="Times New Roman"/>
          <w:b/>
          <w:sz w:val="28"/>
          <w:szCs w:val="28"/>
        </w:rPr>
        <w:t>16%</w:t>
      </w:r>
      <w:r w:rsidR="00180A4E">
        <w:rPr>
          <w:rFonts w:ascii="Times New Roman" w:hAnsi="Times New Roman" w:cs="Times New Roman"/>
          <w:sz w:val="28"/>
          <w:szCs w:val="28"/>
        </w:rPr>
        <w:t xml:space="preserve"> увеличилось </w:t>
      </w:r>
      <w:r w:rsidR="00180A4E" w:rsidRPr="00780C03">
        <w:rPr>
          <w:rFonts w:ascii="Times New Roman" w:hAnsi="Times New Roman" w:cs="Times New Roman"/>
          <w:sz w:val="28"/>
          <w:szCs w:val="28"/>
        </w:rPr>
        <w:t>количество зарегистрированных прав собственности участников долевого строительства</w:t>
      </w:r>
      <w:r w:rsidR="00180A4E">
        <w:rPr>
          <w:rFonts w:ascii="Times New Roman" w:hAnsi="Times New Roman" w:cs="Times New Roman"/>
          <w:sz w:val="28"/>
          <w:szCs w:val="28"/>
        </w:rPr>
        <w:t xml:space="preserve"> и застройщиков.</w:t>
      </w:r>
    </w:p>
    <w:p w:rsidR="00BA5887" w:rsidRDefault="00BA5887" w:rsidP="00690335">
      <w:pPr>
        <w:ind w:firstLine="708"/>
        <w:jc w:val="both"/>
        <w:rPr>
          <w:rFonts w:ascii="Times New Roman" w:hAnsi="Times New Roman" w:cs="Times New Roman"/>
          <w:sz w:val="28"/>
          <w:szCs w:val="28"/>
        </w:rPr>
      </w:pPr>
      <w:r w:rsidRPr="00167D4F">
        <w:rPr>
          <w:rFonts w:ascii="Times New Roman" w:hAnsi="Times New Roman" w:cs="Times New Roman"/>
          <w:sz w:val="28"/>
          <w:szCs w:val="28"/>
        </w:rPr>
        <w:t xml:space="preserve">Что необходимо знать гражданам, чтобы, приняв решение о заключении договора долевого </w:t>
      </w:r>
      <w:r w:rsidR="00D6485E" w:rsidRPr="00167D4F">
        <w:rPr>
          <w:rFonts w:ascii="Times New Roman" w:hAnsi="Times New Roman" w:cs="Times New Roman"/>
          <w:sz w:val="28"/>
          <w:szCs w:val="28"/>
        </w:rPr>
        <w:t xml:space="preserve">участия, </w:t>
      </w:r>
      <w:r w:rsidR="00D6485E">
        <w:rPr>
          <w:rFonts w:ascii="Times New Roman" w:hAnsi="Times New Roman" w:cs="Times New Roman"/>
          <w:sz w:val="28"/>
          <w:szCs w:val="28"/>
        </w:rPr>
        <w:t>не попасть «в лапы» недобросовестного застройщика?</w:t>
      </w:r>
    </w:p>
    <w:p w:rsidR="00BA5887" w:rsidRPr="00D6485E" w:rsidRDefault="00D6485E" w:rsidP="00D6485E">
      <w:pPr>
        <w:pStyle w:val="a7"/>
        <w:numPr>
          <w:ilvl w:val="0"/>
          <w:numId w:val="2"/>
        </w:numPr>
        <w:rPr>
          <w:rFonts w:ascii="Times New Roman" w:hAnsi="Times New Roman" w:cs="Times New Roman"/>
          <w:sz w:val="28"/>
          <w:szCs w:val="28"/>
        </w:rPr>
      </w:pPr>
      <w:r w:rsidRPr="00D6485E">
        <w:rPr>
          <w:rFonts w:ascii="Times New Roman" w:hAnsi="Times New Roman" w:cs="Times New Roman"/>
          <w:b/>
          <w:sz w:val="28"/>
          <w:szCs w:val="28"/>
        </w:rPr>
        <w:t>Зайти на сайт застройщика</w:t>
      </w:r>
      <w:r>
        <w:rPr>
          <w:rFonts w:ascii="Times New Roman" w:hAnsi="Times New Roman" w:cs="Times New Roman"/>
          <w:sz w:val="28"/>
          <w:szCs w:val="28"/>
        </w:rPr>
        <w:t xml:space="preserve"> и </w:t>
      </w:r>
      <w:r w:rsidR="00BA5887" w:rsidRPr="00D6485E">
        <w:rPr>
          <w:rFonts w:ascii="Times New Roman" w:hAnsi="Times New Roman" w:cs="Times New Roman"/>
          <w:sz w:val="28"/>
          <w:szCs w:val="28"/>
        </w:rPr>
        <w:t>проверить наличие опубликованной проектной декларации, разрешения на строительство многоквартирного дома, проекта договора, а также зарегистрированного права на земельный участок (это может быть аренда, либо собственность).</w:t>
      </w:r>
    </w:p>
    <w:p w:rsidR="00D6485E" w:rsidRDefault="00D6485E" w:rsidP="00BA5887">
      <w:pPr>
        <w:pStyle w:val="rtejustify"/>
        <w:shd w:val="clear" w:color="auto" w:fill="FFFFFF"/>
        <w:spacing w:before="0" w:beforeAutospacing="0" w:after="0" w:afterAutospacing="0" w:line="360" w:lineRule="atLeast"/>
        <w:ind w:firstLine="708"/>
        <w:jc w:val="both"/>
        <w:rPr>
          <w:sz w:val="28"/>
          <w:szCs w:val="28"/>
        </w:rPr>
      </w:pPr>
    </w:p>
    <w:p w:rsidR="00BA5887" w:rsidRPr="00994F3E" w:rsidRDefault="00BA5887" w:rsidP="00BA5887">
      <w:pPr>
        <w:pStyle w:val="rtejustify"/>
        <w:shd w:val="clear" w:color="auto" w:fill="FFFFFF"/>
        <w:spacing w:before="0" w:beforeAutospacing="0" w:after="0" w:afterAutospacing="0" w:line="360" w:lineRule="atLeast"/>
        <w:ind w:firstLine="708"/>
        <w:jc w:val="both"/>
        <w:rPr>
          <w:color w:val="000000"/>
          <w:spacing w:val="3"/>
          <w:sz w:val="28"/>
          <w:szCs w:val="28"/>
          <w:u w:val="single"/>
        </w:rPr>
      </w:pPr>
      <w:r w:rsidRPr="00994F3E">
        <w:rPr>
          <w:sz w:val="28"/>
          <w:szCs w:val="28"/>
        </w:rPr>
        <w:t xml:space="preserve">Инспекция регионального строительного надзора и контроля в </w:t>
      </w:r>
      <w:r>
        <w:rPr>
          <w:sz w:val="28"/>
          <w:szCs w:val="28"/>
        </w:rPr>
        <w:t xml:space="preserve">области долевого строительства </w:t>
      </w:r>
      <w:r w:rsidRPr="00994F3E">
        <w:rPr>
          <w:color w:val="000000"/>
          <w:spacing w:val="3"/>
          <w:sz w:val="28"/>
          <w:szCs w:val="28"/>
        </w:rPr>
        <w:t xml:space="preserve">утверждает форму заключения о соответствии </w:t>
      </w:r>
      <w:r w:rsidRPr="00994F3E">
        <w:rPr>
          <w:color w:val="000000"/>
          <w:spacing w:val="3"/>
          <w:sz w:val="28"/>
          <w:szCs w:val="28"/>
        </w:rPr>
        <w:lastRenderedPageBreak/>
        <w:t xml:space="preserve">застройщика и проектной декларации требованиям, установленным Федеральным законом </w:t>
      </w:r>
      <w:r w:rsidRPr="00FA0903">
        <w:rPr>
          <w:color w:val="000000"/>
          <w:spacing w:val="3"/>
          <w:sz w:val="28"/>
          <w:szCs w:val="28"/>
        </w:rPr>
        <w:t>(</w:t>
      </w:r>
      <w:r w:rsidRPr="00994F3E">
        <w:rPr>
          <w:sz w:val="28"/>
          <w:szCs w:val="28"/>
        </w:rPr>
        <w:t>ч.3 п 3.4 ст.23 214 ФЗ</w:t>
      </w:r>
      <w:r w:rsidRPr="00994F3E">
        <w:rPr>
          <w:color w:val="000000"/>
          <w:spacing w:val="3"/>
          <w:sz w:val="28"/>
          <w:szCs w:val="28"/>
          <w:u w:val="single"/>
        </w:rPr>
        <w:t xml:space="preserve">) </w:t>
      </w:r>
    </w:p>
    <w:p w:rsidR="00BA5887" w:rsidRDefault="00BA5887" w:rsidP="00BA5887">
      <w:pPr>
        <w:ind w:firstLine="708"/>
        <w:jc w:val="both"/>
        <w:rPr>
          <w:rFonts w:ascii="Times New Roman" w:hAnsi="Times New Roman" w:cs="Times New Roman"/>
          <w:sz w:val="28"/>
          <w:szCs w:val="28"/>
          <w:u w:val="single"/>
        </w:rPr>
      </w:pPr>
    </w:p>
    <w:p w:rsidR="00D6485E" w:rsidRPr="00E34833" w:rsidRDefault="007F23EF" w:rsidP="00E34833">
      <w:pPr>
        <w:pStyle w:val="a7"/>
        <w:numPr>
          <w:ilvl w:val="0"/>
          <w:numId w:val="2"/>
        </w:numPr>
        <w:rPr>
          <w:rFonts w:ascii="Times New Roman" w:hAnsi="Times New Roman" w:cs="Times New Roman"/>
          <w:sz w:val="28"/>
          <w:szCs w:val="28"/>
        </w:rPr>
      </w:pPr>
      <w:r>
        <w:rPr>
          <w:rFonts w:ascii="Times New Roman" w:hAnsi="Times New Roman" w:cs="Times New Roman"/>
          <w:b/>
          <w:sz w:val="28"/>
          <w:szCs w:val="28"/>
        </w:rPr>
        <w:t>Заключить д</w:t>
      </w:r>
      <w:r w:rsidR="00BA5887" w:rsidRPr="00D6485E">
        <w:rPr>
          <w:rFonts w:ascii="Times New Roman" w:hAnsi="Times New Roman" w:cs="Times New Roman"/>
          <w:b/>
          <w:sz w:val="28"/>
          <w:szCs w:val="28"/>
        </w:rPr>
        <w:t>о</w:t>
      </w:r>
      <w:r w:rsidR="00D6485E" w:rsidRPr="00D6485E">
        <w:rPr>
          <w:rFonts w:ascii="Times New Roman" w:hAnsi="Times New Roman" w:cs="Times New Roman"/>
          <w:b/>
          <w:sz w:val="28"/>
          <w:szCs w:val="28"/>
        </w:rPr>
        <w:t>говор долевого участия,</w:t>
      </w:r>
      <w:r w:rsidR="00BA5887" w:rsidRPr="00D6485E">
        <w:rPr>
          <w:rFonts w:ascii="Times New Roman" w:hAnsi="Times New Roman" w:cs="Times New Roman"/>
          <w:b/>
          <w:sz w:val="28"/>
          <w:szCs w:val="28"/>
        </w:rPr>
        <w:t xml:space="preserve"> </w:t>
      </w:r>
      <w:r>
        <w:rPr>
          <w:rFonts w:ascii="Times New Roman" w:hAnsi="Times New Roman" w:cs="Times New Roman"/>
          <w:b/>
          <w:sz w:val="28"/>
          <w:szCs w:val="28"/>
        </w:rPr>
        <w:t xml:space="preserve">который, </w:t>
      </w:r>
      <w:r w:rsidR="00BA5887" w:rsidRPr="00D6485E">
        <w:rPr>
          <w:rFonts w:ascii="Times New Roman" w:hAnsi="Times New Roman" w:cs="Times New Roman"/>
          <w:b/>
          <w:sz w:val="28"/>
          <w:szCs w:val="28"/>
        </w:rPr>
        <w:t>в соответствии с законом, подлежит обязательной государственной регистрации.</w:t>
      </w:r>
      <w:r w:rsidR="00BA5887" w:rsidRPr="00D6485E">
        <w:rPr>
          <w:rFonts w:ascii="Times New Roman" w:hAnsi="Times New Roman" w:cs="Times New Roman"/>
          <w:sz w:val="28"/>
          <w:szCs w:val="28"/>
        </w:rPr>
        <w:t xml:space="preserve"> Для этого вместе с представителем застройщика гражданин должен обратиться в любое отделение МФЦ  и </w:t>
      </w:r>
      <w:r w:rsidR="00BA5887" w:rsidRPr="00D6485E">
        <w:rPr>
          <w:rFonts w:ascii="Times New Roman" w:hAnsi="Times New Roman" w:cs="Times New Roman"/>
          <w:b/>
          <w:sz w:val="28"/>
          <w:szCs w:val="28"/>
        </w:rPr>
        <w:t>подать заявление о регистрации договора</w:t>
      </w:r>
      <w:r w:rsidR="00BA5887" w:rsidRPr="00D6485E">
        <w:rPr>
          <w:rFonts w:ascii="Times New Roman" w:hAnsi="Times New Roman" w:cs="Times New Roman"/>
          <w:sz w:val="28"/>
          <w:szCs w:val="28"/>
        </w:rPr>
        <w:t xml:space="preserve">. Тем самым участник долевого строительства защищает себя перед другими лицами в части своего права на этот </w:t>
      </w:r>
      <w:r w:rsidR="00E34833">
        <w:rPr>
          <w:rFonts w:ascii="Times New Roman" w:hAnsi="Times New Roman" w:cs="Times New Roman"/>
          <w:sz w:val="28"/>
          <w:szCs w:val="28"/>
        </w:rPr>
        <w:t xml:space="preserve">объект долевого строительства. </w:t>
      </w:r>
      <w:r w:rsidR="00BA5887" w:rsidRPr="00D6485E">
        <w:rPr>
          <w:rFonts w:ascii="Times New Roman" w:hAnsi="Times New Roman" w:cs="Times New Roman"/>
          <w:sz w:val="28"/>
          <w:szCs w:val="28"/>
        </w:rPr>
        <w:t xml:space="preserve">Кроме того, существует возможность подачи таких документов </w:t>
      </w:r>
      <w:r w:rsidR="00BA5887" w:rsidRPr="00E34833">
        <w:rPr>
          <w:rFonts w:ascii="Times New Roman" w:hAnsi="Times New Roman" w:cs="Times New Roman"/>
          <w:b/>
          <w:sz w:val="28"/>
          <w:szCs w:val="28"/>
        </w:rPr>
        <w:t>в электронном виде на сайте Росреестра</w:t>
      </w:r>
      <w:r w:rsidR="00BA5887" w:rsidRPr="00D6485E">
        <w:rPr>
          <w:rFonts w:ascii="Times New Roman" w:hAnsi="Times New Roman" w:cs="Times New Roman"/>
          <w:sz w:val="28"/>
          <w:szCs w:val="28"/>
        </w:rPr>
        <w:t xml:space="preserve">, и многие застройщики активно пользуются данной услугой. </w:t>
      </w:r>
      <w:r w:rsidR="00D6485E" w:rsidRPr="00E34833">
        <w:rPr>
          <w:rFonts w:ascii="Times New Roman" w:hAnsi="Times New Roman" w:cs="Times New Roman"/>
          <w:sz w:val="28"/>
          <w:szCs w:val="28"/>
        </w:rPr>
        <w:t xml:space="preserve">При заключении договора долевого участия вся сумма, полученная застройщиком, будет перечисляться им </w:t>
      </w:r>
      <w:r w:rsidR="00D6485E" w:rsidRPr="00E34833">
        <w:rPr>
          <w:rFonts w:ascii="Times New Roman" w:hAnsi="Times New Roman" w:cs="Times New Roman"/>
          <w:b/>
          <w:sz w:val="28"/>
          <w:szCs w:val="28"/>
        </w:rPr>
        <w:t xml:space="preserve">на  счет </w:t>
      </w:r>
      <w:proofErr w:type="spellStart"/>
      <w:r w:rsidR="00D6485E" w:rsidRPr="00E34833">
        <w:rPr>
          <w:rFonts w:ascii="Times New Roman" w:hAnsi="Times New Roman" w:cs="Times New Roman"/>
          <w:b/>
          <w:sz w:val="28"/>
          <w:szCs w:val="28"/>
        </w:rPr>
        <w:t>эскроу</w:t>
      </w:r>
      <w:proofErr w:type="spellEnd"/>
      <w:r w:rsidR="00D6485E" w:rsidRPr="00E34833">
        <w:rPr>
          <w:rFonts w:ascii="Times New Roman" w:hAnsi="Times New Roman" w:cs="Times New Roman"/>
          <w:b/>
          <w:sz w:val="28"/>
          <w:szCs w:val="28"/>
        </w:rPr>
        <w:t>.</w:t>
      </w:r>
    </w:p>
    <w:p w:rsidR="00D6485E" w:rsidRDefault="00D6485E" w:rsidP="00D6485E">
      <w:pPr>
        <w:ind w:firstLine="708"/>
        <w:jc w:val="both"/>
        <w:rPr>
          <w:rFonts w:ascii="Times New Roman" w:hAnsi="Times New Roman" w:cs="Times New Roman"/>
          <w:b/>
          <w:sz w:val="28"/>
          <w:szCs w:val="28"/>
        </w:rPr>
      </w:pPr>
    </w:p>
    <w:p w:rsidR="00BA5887" w:rsidRPr="00D6485E" w:rsidRDefault="00D6485E" w:rsidP="00D6485E">
      <w:pPr>
        <w:ind w:firstLine="708"/>
        <w:jc w:val="both"/>
        <w:rPr>
          <w:rFonts w:ascii="Times New Roman" w:hAnsi="Times New Roman" w:cs="Times New Roman"/>
          <w:sz w:val="28"/>
          <w:szCs w:val="28"/>
        </w:rPr>
      </w:pPr>
      <w:r>
        <w:rPr>
          <w:rFonts w:ascii="Times New Roman" w:hAnsi="Times New Roman" w:cs="Times New Roman"/>
          <w:b/>
          <w:sz w:val="28"/>
          <w:szCs w:val="28"/>
        </w:rPr>
        <w:t xml:space="preserve">Год назад </w:t>
      </w:r>
      <w:r w:rsidRPr="00D6485E">
        <w:rPr>
          <w:rFonts w:ascii="Times New Roman" w:hAnsi="Times New Roman" w:cs="Times New Roman"/>
          <w:b/>
          <w:sz w:val="28"/>
          <w:szCs w:val="28"/>
        </w:rPr>
        <w:t>введен</w:t>
      </w:r>
      <w:r w:rsidR="00BA5887" w:rsidRPr="00D6485E">
        <w:rPr>
          <w:rFonts w:ascii="Times New Roman" w:hAnsi="Times New Roman" w:cs="Times New Roman"/>
          <w:b/>
          <w:sz w:val="28"/>
          <w:szCs w:val="28"/>
        </w:rPr>
        <w:t xml:space="preserve"> новый порядок привлечения денежных средств через </w:t>
      </w:r>
      <w:proofErr w:type="spellStart"/>
      <w:r w:rsidR="00BA5887" w:rsidRPr="00D6485E">
        <w:rPr>
          <w:rFonts w:ascii="Times New Roman" w:hAnsi="Times New Roman" w:cs="Times New Roman"/>
          <w:b/>
          <w:sz w:val="28"/>
          <w:szCs w:val="28"/>
        </w:rPr>
        <w:t>спецсчет</w:t>
      </w:r>
      <w:proofErr w:type="spellEnd"/>
      <w:r w:rsidR="00BA5887" w:rsidRPr="00D6485E">
        <w:rPr>
          <w:rFonts w:ascii="Times New Roman" w:hAnsi="Times New Roman" w:cs="Times New Roman"/>
          <w:b/>
          <w:sz w:val="28"/>
          <w:szCs w:val="28"/>
        </w:rPr>
        <w:t xml:space="preserve"> в уполномоченных банках – счет </w:t>
      </w:r>
      <w:proofErr w:type="spellStart"/>
      <w:r w:rsidR="00BA5887" w:rsidRPr="00D6485E">
        <w:rPr>
          <w:rFonts w:ascii="Times New Roman" w:hAnsi="Times New Roman" w:cs="Times New Roman"/>
          <w:b/>
          <w:sz w:val="28"/>
          <w:szCs w:val="28"/>
        </w:rPr>
        <w:t>эскроу</w:t>
      </w:r>
      <w:proofErr w:type="spellEnd"/>
      <w:r w:rsidR="00BA5887" w:rsidRPr="00D6485E">
        <w:rPr>
          <w:rFonts w:ascii="Times New Roman" w:hAnsi="Times New Roman" w:cs="Times New Roman"/>
          <w:b/>
          <w:sz w:val="28"/>
          <w:szCs w:val="28"/>
        </w:rPr>
        <w:t>.</w:t>
      </w:r>
      <w:r w:rsidR="00BA5887" w:rsidRPr="00D6485E">
        <w:rPr>
          <w:rFonts w:ascii="Times New Roman" w:hAnsi="Times New Roman" w:cs="Times New Roman"/>
          <w:sz w:val="28"/>
          <w:szCs w:val="28"/>
        </w:rPr>
        <w:t xml:space="preserve"> Теперь при заключении договора долевого участия вся сумма, полученная застройщиком, будет перечисляться им на этот счет. На этих счетах деньги дольщиков для оплаты по договору долевого участия блокируются и перечисляются застройщику только после исполнения им своих обязательств по договору, т.е. только после того, как он передал все квартиры участникам долевого строительства. Таким образом дольщикам гарантируется, что их средства не будут растрачены застройщиком и они получат свои квартиры, либо им вернут деньги, если этого не произойдет. Кроме того, такой порядок расчета даст возможным остаться на рынке строительства только добросовестным застройщикам. </w:t>
      </w:r>
    </w:p>
    <w:p w:rsidR="00BA5887" w:rsidRDefault="00BA5887" w:rsidP="00BA5887">
      <w:pPr>
        <w:ind w:firstLine="708"/>
        <w:jc w:val="both"/>
        <w:rPr>
          <w:rFonts w:ascii="Times New Roman" w:hAnsi="Times New Roman" w:cs="Times New Roman"/>
          <w:sz w:val="28"/>
          <w:szCs w:val="28"/>
        </w:rPr>
      </w:pPr>
      <w:r w:rsidRPr="00994F3E">
        <w:rPr>
          <w:rFonts w:ascii="Times New Roman" w:hAnsi="Times New Roman" w:cs="Times New Roman"/>
          <w:sz w:val="28"/>
          <w:szCs w:val="28"/>
        </w:rPr>
        <w:t xml:space="preserve">Если гражданин будет соблюдать все условия, предусмотренные законом, он будет защищен от любого вида мошенничества при долевом строительстве.  </w:t>
      </w:r>
    </w:p>
    <w:p w:rsidR="00180A4E" w:rsidRPr="00994F3E" w:rsidRDefault="00180A4E" w:rsidP="00BA5887">
      <w:pPr>
        <w:ind w:firstLine="708"/>
        <w:jc w:val="both"/>
        <w:rPr>
          <w:rFonts w:ascii="Times New Roman" w:hAnsi="Times New Roman" w:cs="Times New Roman"/>
          <w:sz w:val="28"/>
          <w:szCs w:val="28"/>
        </w:rPr>
      </w:pPr>
    </w:p>
    <w:p w:rsidR="00F23F3E" w:rsidRDefault="00F23F3E" w:rsidP="00F23F3E">
      <w:pPr>
        <w:shd w:val="clear" w:color="auto" w:fill="FFFFFF"/>
        <w:spacing w:line="302" w:lineRule="exact"/>
        <w:ind w:firstLine="540"/>
        <w:jc w:val="both"/>
        <w:rPr>
          <w:rFonts w:ascii="Times New Roman" w:hAnsi="Times New Roman" w:cs="Times New Roman"/>
          <w:bCs/>
          <w:sz w:val="28"/>
          <w:szCs w:val="28"/>
        </w:rPr>
      </w:pPr>
    </w:p>
    <w:p w:rsidR="00FE61B7" w:rsidRPr="00ED225E" w:rsidRDefault="000649CD" w:rsidP="008E249D">
      <w:pPr>
        <w:shd w:val="clear" w:color="auto" w:fill="FFFFFF"/>
        <w:spacing w:after="0" w:line="240" w:lineRule="auto"/>
        <w:jc w:val="both"/>
        <w:rPr>
          <w:rFonts w:ascii="Times New Roman" w:eastAsia="Times New Roman" w:hAnsi="Times New Roman" w:cs="Times New Roman"/>
          <w:b/>
          <w:sz w:val="28"/>
          <w:szCs w:val="28"/>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w:t>
      </w:r>
      <w:r w:rsidRPr="00972627">
        <w:rPr>
          <w:rFonts w:ascii="Segoe UI" w:eastAsia="Arial Unicode MS" w:hAnsi="Segoe UI" w:cs="Segoe UI"/>
          <w:kern w:val="1"/>
          <w:sz w:val="18"/>
          <w:szCs w:val="18"/>
          <w:lang w:eastAsia="hi-IN" w:bidi="hi-IN"/>
        </w:rPr>
        <w:lastRenderedPageBreak/>
        <w:t xml:space="preserve">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sectPr w:rsidR="00E6387A"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904"/>
    <w:multiLevelType w:val="hybridMultilevel"/>
    <w:tmpl w:val="134249D2"/>
    <w:lvl w:ilvl="0" w:tplc="6B086DE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B7"/>
    <w:rsid w:val="000003C8"/>
    <w:rsid w:val="00001329"/>
    <w:rsid w:val="000037FD"/>
    <w:rsid w:val="000135DF"/>
    <w:rsid w:val="00020468"/>
    <w:rsid w:val="00025E7A"/>
    <w:rsid w:val="000276DB"/>
    <w:rsid w:val="00030C82"/>
    <w:rsid w:val="00047BDD"/>
    <w:rsid w:val="000552D0"/>
    <w:rsid w:val="00056011"/>
    <w:rsid w:val="00056D59"/>
    <w:rsid w:val="00060092"/>
    <w:rsid w:val="0006016F"/>
    <w:rsid w:val="000649CD"/>
    <w:rsid w:val="000664FA"/>
    <w:rsid w:val="000730C3"/>
    <w:rsid w:val="00075561"/>
    <w:rsid w:val="000764F9"/>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80A4E"/>
    <w:rsid w:val="001914EA"/>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A5139"/>
    <w:rsid w:val="002C331E"/>
    <w:rsid w:val="002C4A4B"/>
    <w:rsid w:val="002D534C"/>
    <w:rsid w:val="002F72FB"/>
    <w:rsid w:val="00306B28"/>
    <w:rsid w:val="00307343"/>
    <w:rsid w:val="003108CA"/>
    <w:rsid w:val="00314863"/>
    <w:rsid w:val="003411B9"/>
    <w:rsid w:val="00361BBB"/>
    <w:rsid w:val="0037237B"/>
    <w:rsid w:val="003827F6"/>
    <w:rsid w:val="0038569C"/>
    <w:rsid w:val="00386425"/>
    <w:rsid w:val="00386F1D"/>
    <w:rsid w:val="003932E2"/>
    <w:rsid w:val="003A6E07"/>
    <w:rsid w:val="003B2CCF"/>
    <w:rsid w:val="003D3562"/>
    <w:rsid w:val="003D505F"/>
    <w:rsid w:val="003E37D3"/>
    <w:rsid w:val="003F2CE9"/>
    <w:rsid w:val="00404305"/>
    <w:rsid w:val="00406565"/>
    <w:rsid w:val="00423EC4"/>
    <w:rsid w:val="004250B0"/>
    <w:rsid w:val="0043012E"/>
    <w:rsid w:val="004348EA"/>
    <w:rsid w:val="0044034A"/>
    <w:rsid w:val="0045751E"/>
    <w:rsid w:val="00465C1C"/>
    <w:rsid w:val="00494698"/>
    <w:rsid w:val="004A5E2F"/>
    <w:rsid w:val="004B26DC"/>
    <w:rsid w:val="004B71DE"/>
    <w:rsid w:val="004C73B0"/>
    <w:rsid w:val="004C76D5"/>
    <w:rsid w:val="004C77AC"/>
    <w:rsid w:val="004C7E02"/>
    <w:rsid w:val="004D1FA6"/>
    <w:rsid w:val="004E5FB7"/>
    <w:rsid w:val="004F74D4"/>
    <w:rsid w:val="005047A5"/>
    <w:rsid w:val="0052234A"/>
    <w:rsid w:val="00534F81"/>
    <w:rsid w:val="00541BCD"/>
    <w:rsid w:val="00542A19"/>
    <w:rsid w:val="005652B2"/>
    <w:rsid w:val="005936C7"/>
    <w:rsid w:val="00593EF0"/>
    <w:rsid w:val="00595580"/>
    <w:rsid w:val="005A4000"/>
    <w:rsid w:val="005A44A2"/>
    <w:rsid w:val="005C48C0"/>
    <w:rsid w:val="005C642A"/>
    <w:rsid w:val="005D5D7D"/>
    <w:rsid w:val="005D60D1"/>
    <w:rsid w:val="005E521C"/>
    <w:rsid w:val="005F7077"/>
    <w:rsid w:val="006152CB"/>
    <w:rsid w:val="00647566"/>
    <w:rsid w:val="006702B3"/>
    <w:rsid w:val="006720EA"/>
    <w:rsid w:val="0067461A"/>
    <w:rsid w:val="00676CC8"/>
    <w:rsid w:val="00682C8E"/>
    <w:rsid w:val="00690335"/>
    <w:rsid w:val="00691619"/>
    <w:rsid w:val="00692CF7"/>
    <w:rsid w:val="00694464"/>
    <w:rsid w:val="00694563"/>
    <w:rsid w:val="00697D3A"/>
    <w:rsid w:val="006A13C9"/>
    <w:rsid w:val="006A3F2B"/>
    <w:rsid w:val="006A667C"/>
    <w:rsid w:val="006B26EC"/>
    <w:rsid w:val="006C1680"/>
    <w:rsid w:val="006C27CE"/>
    <w:rsid w:val="006D29E5"/>
    <w:rsid w:val="006D6D77"/>
    <w:rsid w:val="006E3E9C"/>
    <w:rsid w:val="006F0960"/>
    <w:rsid w:val="006F73C1"/>
    <w:rsid w:val="007034AB"/>
    <w:rsid w:val="00703A8F"/>
    <w:rsid w:val="0071574B"/>
    <w:rsid w:val="007301FF"/>
    <w:rsid w:val="0074618E"/>
    <w:rsid w:val="007479C7"/>
    <w:rsid w:val="00751B22"/>
    <w:rsid w:val="00783629"/>
    <w:rsid w:val="0079014A"/>
    <w:rsid w:val="007923DA"/>
    <w:rsid w:val="00793C6C"/>
    <w:rsid w:val="007A3DD0"/>
    <w:rsid w:val="007A72CB"/>
    <w:rsid w:val="007B1312"/>
    <w:rsid w:val="007B5FF7"/>
    <w:rsid w:val="007C4689"/>
    <w:rsid w:val="007D04A6"/>
    <w:rsid w:val="007F23EF"/>
    <w:rsid w:val="007F65B7"/>
    <w:rsid w:val="0080064A"/>
    <w:rsid w:val="00802C17"/>
    <w:rsid w:val="00807C8C"/>
    <w:rsid w:val="00811DAB"/>
    <w:rsid w:val="008140D1"/>
    <w:rsid w:val="00814E78"/>
    <w:rsid w:val="0082302D"/>
    <w:rsid w:val="00823EAF"/>
    <w:rsid w:val="0083094C"/>
    <w:rsid w:val="008628A2"/>
    <w:rsid w:val="00862E4E"/>
    <w:rsid w:val="00873926"/>
    <w:rsid w:val="008825AC"/>
    <w:rsid w:val="00890DAD"/>
    <w:rsid w:val="00897BAA"/>
    <w:rsid w:val="008C1DAA"/>
    <w:rsid w:val="008E215F"/>
    <w:rsid w:val="008E249D"/>
    <w:rsid w:val="008F04C5"/>
    <w:rsid w:val="009126EC"/>
    <w:rsid w:val="009333FF"/>
    <w:rsid w:val="0093538F"/>
    <w:rsid w:val="009506ED"/>
    <w:rsid w:val="009569EF"/>
    <w:rsid w:val="00967A44"/>
    <w:rsid w:val="009A4E50"/>
    <w:rsid w:val="009E17E3"/>
    <w:rsid w:val="00A0657A"/>
    <w:rsid w:val="00A17C3C"/>
    <w:rsid w:val="00A21EB6"/>
    <w:rsid w:val="00A259F9"/>
    <w:rsid w:val="00A512C2"/>
    <w:rsid w:val="00A52B74"/>
    <w:rsid w:val="00A56654"/>
    <w:rsid w:val="00A5735D"/>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D50"/>
    <w:rsid w:val="00B342F9"/>
    <w:rsid w:val="00B34DF4"/>
    <w:rsid w:val="00B41DA5"/>
    <w:rsid w:val="00B44372"/>
    <w:rsid w:val="00B45430"/>
    <w:rsid w:val="00B52521"/>
    <w:rsid w:val="00B5678F"/>
    <w:rsid w:val="00B57F83"/>
    <w:rsid w:val="00B60020"/>
    <w:rsid w:val="00B7033E"/>
    <w:rsid w:val="00B722DD"/>
    <w:rsid w:val="00B75958"/>
    <w:rsid w:val="00B84AB5"/>
    <w:rsid w:val="00B939A4"/>
    <w:rsid w:val="00BA5887"/>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B614B"/>
    <w:rsid w:val="00CD216A"/>
    <w:rsid w:val="00CD4F22"/>
    <w:rsid w:val="00CE7A09"/>
    <w:rsid w:val="00CF32E1"/>
    <w:rsid w:val="00D05E85"/>
    <w:rsid w:val="00D0788B"/>
    <w:rsid w:val="00D14BB9"/>
    <w:rsid w:val="00D47D43"/>
    <w:rsid w:val="00D505DB"/>
    <w:rsid w:val="00D6248C"/>
    <w:rsid w:val="00D6485E"/>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34833"/>
    <w:rsid w:val="00E41A31"/>
    <w:rsid w:val="00E551BD"/>
    <w:rsid w:val="00E6387A"/>
    <w:rsid w:val="00E87CF7"/>
    <w:rsid w:val="00E91D3D"/>
    <w:rsid w:val="00E96098"/>
    <w:rsid w:val="00EA018B"/>
    <w:rsid w:val="00EB1FEA"/>
    <w:rsid w:val="00EB20F7"/>
    <w:rsid w:val="00EB4F23"/>
    <w:rsid w:val="00EC6559"/>
    <w:rsid w:val="00ED225E"/>
    <w:rsid w:val="00ED2E15"/>
    <w:rsid w:val="00ED65AC"/>
    <w:rsid w:val="00F23F3E"/>
    <w:rsid w:val="00F5310F"/>
    <w:rsid w:val="00F551F4"/>
    <w:rsid w:val="00F557AD"/>
    <w:rsid w:val="00F62DB3"/>
    <w:rsid w:val="00F7322E"/>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0764F9"/>
    <w:pPr>
      <w:spacing w:after="0" w:line="240" w:lineRule="auto"/>
      <w:ind w:left="720" w:firstLine="709"/>
      <w:contextualSpacing/>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0764F9"/>
    <w:pPr>
      <w:spacing w:after="0" w:line="240" w:lineRule="auto"/>
      <w:ind w:left="720" w:firstLine="709"/>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540">
      <w:bodyDiv w:val="1"/>
      <w:marLeft w:val="0"/>
      <w:marRight w:val="0"/>
      <w:marTop w:val="0"/>
      <w:marBottom w:val="0"/>
      <w:divBdr>
        <w:top w:val="none" w:sz="0" w:space="0" w:color="auto"/>
        <w:left w:val="none" w:sz="0" w:space="0" w:color="auto"/>
        <w:bottom w:val="none" w:sz="0" w:space="0" w:color="auto"/>
        <w:right w:val="none" w:sz="0" w:space="0" w:color="auto"/>
      </w:divBdr>
    </w:div>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D29F-F32A-40A4-9137-B45428D6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3DBE4BCD</Template>
  <TotalTime>1160</TotalTime>
  <Pages>3</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Круглова Е А</cp:lastModifiedBy>
  <cp:revision>10</cp:revision>
  <cp:lastPrinted>2020-06-08T23:30:00Z</cp:lastPrinted>
  <dcterms:created xsi:type="dcterms:W3CDTF">2020-06-08T04:03:00Z</dcterms:created>
  <dcterms:modified xsi:type="dcterms:W3CDTF">2020-06-19T02:50:00Z</dcterms:modified>
</cp:coreProperties>
</file>