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07D4" w:rsidRDefault="008A3D18" w:rsidP="004023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BB0152">
        <w:rPr>
          <w:rFonts w:ascii="Times New Roman" w:hAnsi="Times New Roman" w:cs="Times New Roman"/>
          <w:b/>
          <w:sz w:val="28"/>
          <w:szCs w:val="28"/>
        </w:rPr>
        <w:t>риморцы</w:t>
      </w:r>
      <w:proofErr w:type="spellEnd"/>
      <w:r w:rsidR="00BB0152">
        <w:rPr>
          <w:rFonts w:ascii="Times New Roman" w:hAnsi="Times New Roman" w:cs="Times New Roman"/>
          <w:b/>
          <w:sz w:val="28"/>
          <w:szCs w:val="28"/>
        </w:rPr>
        <w:t xml:space="preserve"> вдв</w:t>
      </w:r>
      <w:r w:rsidR="007364A8">
        <w:rPr>
          <w:rFonts w:ascii="Times New Roman" w:hAnsi="Times New Roman" w:cs="Times New Roman"/>
          <w:b/>
          <w:sz w:val="28"/>
          <w:szCs w:val="28"/>
        </w:rPr>
        <w:t>ое чаще стали подавать заявления</w:t>
      </w:r>
      <w:r w:rsidR="00BB0152">
        <w:rPr>
          <w:rFonts w:ascii="Times New Roman" w:hAnsi="Times New Roman" w:cs="Times New Roman"/>
          <w:b/>
          <w:sz w:val="28"/>
          <w:szCs w:val="28"/>
        </w:rPr>
        <w:t xml:space="preserve"> на регистрацию ипотеки в электронном виде</w:t>
      </w:r>
    </w:p>
    <w:p w:rsidR="004023B7" w:rsidRPr="004023B7" w:rsidRDefault="004023B7" w:rsidP="004023B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23B7" w:rsidRDefault="004023B7" w:rsidP="009E3E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1F11" w:rsidRPr="00691F11" w:rsidRDefault="00691F11" w:rsidP="00691F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Владивостоке прошло заседание коллегии Управления </w:t>
      </w:r>
      <w:proofErr w:type="spellStart"/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краю. В повестку были включено несколько докладов </w:t>
      </w:r>
      <w:r w:rsidR="00EF1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предварительных итогах работы</w:t>
      </w:r>
      <w:r w:rsidR="003E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ключевым направлениям </w:t>
      </w:r>
      <w:r w:rsidR="004C0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уходящем году.</w:t>
      </w:r>
    </w:p>
    <w:p w:rsidR="00691F11" w:rsidRPr="00691F11" w:rsidRDefault="00691F11" w:rsidP="00691F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коллегии обсудили результаты деятельности 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правления 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государственной регистрации прав на недвижимость,  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государственного земельного надзора и надзора в сфере геодезии и картографии, 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реализации 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сокращению сроков рассмотрения заявлений на государственную регистрацию прав и государственный кадастровый учет, по перевод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государственного фонда данных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полученных в результате проведения землеустройства,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реестровых дел в электронный вид, по увеличению доли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</w:t>
      </w:r>
      <w:proofErr w:type="spellStart"/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1F11" w:rsidRPr="00691F11" w:rsidRDefault="00691F11" w:rsidP="00691F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«Если в 20</w:t>
      </w:r>
      <w:r w:rsidR="00FA1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году доля заявлений жителей Приморья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регистрацию ипотеки в электронном виде составляла 36%, то в ноябре этого года – уже 73%, - отметил начальник отдела Управления </w:t>
      </w:r>
      <w:proofErr w:type="spellStart"/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Евгений Санин. – В рамках реализации программы цифровой трансформации </w:t>
      </w:r>
      <w:proofErr w:type="spellStart"/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наладили четкие алгоритмы взаимодействия между нашим Управлением и 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кредитными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организациями, что позволяет зарегистрировать право собственности</w:t>
      </w:r>
      <w:r w:rsidR="0049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ипотеке в кратчайшие сроки: на сегодняшний день уже 86 </w:t>
      </w:r>
      <w:r w:rsidR="0049089E" w:rsidRPr="0049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49089E" w:rsidRPr="00490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89E" w:rsidRPr="0049089E">
        <w:rPr>
          <w:rFonts w:ascii="Times New Roman" w:hAnsi="Times New Roman" w:cs="Times New Roman"/>
          <w:sz w:val="28"/>
          <w:szCs w:val="28"/>
        </w:rPr>
        <w:t>приморцев</w:t>
      </w:r>
      <w:proofErr w:type="spellEnd"/>
      <w:r w:rsidR="0049089E" w:rsidRPr="0049089E"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="0049089E" w:rsidRPr="0049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 собственности на недвижимость на следующий день после обращения в банк.</w:t>
      </w:r>
      <w:r w:rsidR="00490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целенаправленно работаем над 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</w:t>
      </w:r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перевода государственных услуг </w:t>
      </w:r>
      <w:proofErr w:type="spellStart"/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6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электронный вид, и буквально с каждым месяцем они набирают всю большую популярность».</w:t>
      </w:r>
    </w:p>
    <w:p w:rsidR="00C22783" w:rsidRDefault="0026544A" w:rsidP="00691F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коллегии</w:t>
      </w:r>
      <w:r w:rsidR="00691F11"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подвели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едварительные</w:t>
      </w:r>
      <w:r w:rsidR="00691F11"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за 2021 год</w:t>
      </w:r>
      <w:r w:rsidR="00691F11" w:rsidRPr="00691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определили приоритеты на 2022 год, обсудили ход </w:t>
      </w:r>
      <w:r w:rsidR="00785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в Приморском крае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 значимого закона о гаражной амнистии.</w:t>
      </w:r>
    </w:p>
    <w:p w:rsidR="00CD331C" w:rsidRDefault="00CD331C" w:rsidP="00691F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«Управлением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в этом году</w:t>
      </w:r>
      <w:r w:rsidRPr="00CD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проделана значительн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работа: существенно</w:t>
      </w:r>
      <w:r w:rsidRPr="00CD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снижены сроки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регистрации прав и государственного кадастрового учета</w:t>
      </w:r>
      <w:r w:rsidR="00DA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E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значительно </w:t>
      </w:r>
      <w:r w:rsidR="00DA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выросла доля </w:t>
      </w:r>
      <w:r w:rsidR="003E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заявлений</w:t>
      </w:r>
      <w:r w:rsidR="00DA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поданных в электронном виде</w:t>
      </w:r>
      <w:r w:rsidR="0037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E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сократилось количество приостановлений и отказов в проведении учетно-</w:t>
      </w:r>
      <w:r w:rsidR="0047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регистрационных действий,</w:t>
      </w:r>
      <w:r w:rsidR="003E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7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7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руководитель Управления </w:t>
      </w:r>
      <w:proofErr w:type="spellStart"/>
      <w:r w:rsidR="0037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37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Евгений </w:t>
      </w:r>
      <w:proofErr w:type="spellStart"/>
      <w:r w:rsidR="0037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Русецкий</w:t>
      </w:r>
      <w:proofErr w:type="spellEnd"/>
      <w:r w:rsidR="0037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</w:t>
      </w:r>
      <w:r w:rsidR="0086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A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не менее, есть задачи, которые не потеряли своей актуальности и над которыми нам предстоит работать в сле</w:t>
      </w:r>
      <w:r w:rsidR="0042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дующем году. Управление </w:t>
      </w:r>
      <w:proofErr w:type="spellStart"/>
      <w:r w:rsidR="0042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42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приложит все усилия, чтобы сделать свои услуги еще качественнее и доступнее – как для граждан, так и для органов вл</w:t>
      </w:r>
      <w:r w:rsidR="0037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 и представителей бизнеса».</w:t>
      </w:r>
    </w:p>
    <w:p w:rsidR="005C1096" w:rsidRPr="00DA0DDC" w:rsidRDefault="005C1096" w:rsidP="00DA0DD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0B7203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7E49C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90751A" w:rsidRDefault="0090751A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DD752E" w:rsidRDefault="00DD752E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D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307CB"/>
    <w:rsid w:val="00034949"/>
    <w:rsid w:val="000471B1"/>
    <w:rsid w:val="000863F3"/>
    <w:rsid w:val="000903DF"/>
    <w:rsid w:val="00090936"/>
    <w:rsid w:val="000B7203"/>
    <w:rsid w:val="000C0491"/>
    <w:rsid w:val="000C6392"/>
    <w:rsid w:val="000E3548"/>
    <w:rsid w:val="000F7208"/>
    <w:rsid w:val="00132690"/>
    <w:rsid w:val="00136404"/>
    <w:rsid w:val="00136D49"/>
    <w:rsid w:val="00153A12"/>
    <w:rsid w:val="00164D69"/>
    <w:rsid w:val="00170BCF"/>
    <w:rsid w:val="00180A6B"/>
    <w:rsid w:val="00180B51"/>
    <w:rsid w:val="00183A20"/>
    <w:rsid w:val="0018603E"/>
    <w:rsid w:val="001B68B9"/>
    <w:rsid w:val="001D7909"/>
    <w:rsid w:val="001F5524"/>
    <w:rsid w:val="00201817"/>
    <w:rsid w:val="002031DD"/>
    <w:rsid w:val="00205B38"/>
    <w:rsid w:val="00223BB1"/>
    <w:rsid w:val="0022463A"/>
    <w:rsid w:val="0026544A"/>
    <w:rsid w:val="0029126E"/>
    <w:rsid w:val="002962D0"/>
    <w:rsid w:val="002A324A"/>
    <w:rsid w:val="002B11AE"/>
    <w:rsid w:val="002D25CF"/>
    <w:rsid w:val="002F0F5E"/>
    <w:rsid w:val="0030690D"/>
    <w:rsid w:val="003069F6"/>
    <w:rsid w:val="00334945"/>
    <w:rsid w:val="0036485F"/>
    <w:rsid w:val="00375731"/>
    <w:rsid w:val="0037619E"/>
    <w:rsid w:val="003836F4"/>
    <w:rsid w:val="003D093D"/>
    <w:rsid w:val="003E19CD"/>
    <w:rsid w:val="003E4CBE"/>
    <w:rsid w:val="003F4510"/>
    <w:rsid w:val="004023B7"/>
    <w:rsid w:val="00410864"/>
    <w:rsid w:val="004200FC"/>
    <w:rsid w:val="004635FB"/>
    <w:rsid w:val="00471DB9"/>
    <w:rsid w:val="004722B4"/>
    <w:rsid w:val="00473240"/>
    <w:rsid w:val="0047409C"/>
    <w:rsid w:val="00475533"/>
    <w:rsid w:val="00477A4E"/>
    <w:rsid w:val="00486363"/>
    <w:rsid w:val="0049089E"/>
    <w:rsid w:val="00492A8D"/>
    <w:rsid w:val="00495B18"/>
    <w:rsid w:val="004C0DF6"/>
    <w:rsid w:val="004E58B2"/>
    <w:rsid w:val="004F48FB"/>
    <w:rsid w:val="00513C2F"/>
    <w:rsid w:val="00525859"/>
    <w:rsid w:val="00525F8C"/>
    <w:rsid w:val="0056349F"/>
    <w:rsid w:val="00565725"/>
    <w:rsid w:val="00580B80"/>
    <w:rsid w:val="005B7DE8"/>
    <w:rsid w:val="005C1096"/>
    <w:rsid w:val="005D0D69"/>
    <w:rsid w:val="005D3DAC"/>
    <w:rsid w:val="005E04ED"/>
    <w:rsid w:val="005F5300"/>
    <w:rsid w:val="00614A69"/>
    <w:rsid w:val="0063782C"/>
    <w:rsid w:val="00687BB1"/>
    <w:rsid w:val="00691F11"/>
    <w:rsid w:val="00695DD8"/>
    <w:rsid w:val="006A42CB"/>
    <w:rsid w:val="006A5DC2"/>
    <w:rsid w:val="006B05E7"/>
    <w:rsid w:val="006B431D"/>
    <w:rsid w:val="006B55D9"/>
    <w:rsid w:val="006C7CF7"/>
    <w:rsid w:val="006E23FB"/>
    <w:rsid w:val="00710A99"/>
    <w:rsid w:val="00715122"/>
    <w:rsid w:val="007364A8"/>
    <w:rsid w:val="00745E5A"/>
    <w:rsid w:val="00753B0B"/>
    <w:rsid w:val="00761830"/>
    <w:rsid w:val="00773E23"/>
    <w:rsid w:val="0078508D"/>
    <w:rsid w:val="007A4B6B"/>
    <w:rsid w:val="007C0446"/>
    <w:rsid w:val="007C5720"/>
    <w:rsid w:val="007E0B37"/>
    <w:rsid w:val="007E0C11"/>
    <w:rsid w:val="007E1432"/>
    <w:rsid w:val="0081704F"/>
    <w:rsid w:val="00830407"/>
    <w:rsid w:val="00840AC7"/>
    <w:rsid w:val="00864289"/>
    <w:rsid w:val="00877B99"/>
    <w:rsid w:val="008821A0"/>
    <w:rsid w:val="0088256E"/>
    <w:rsid w:val="008A2F4A"/>
    <w:rsid w:val="008A3D18"/>
    <w:rsid w:val="00904B65"/>
    <w:rsid w:val="00905CD8"/>
    <w:rsid w:val="0090751A"/>
    <w:rsid w:val="00910E47"/>
    <w:rsid w:val="009267B2"/>
    <w:rsid w:val="00932959"/>
    <w:rsid w:val="009360C3"/>
    <w:rsid w:val="00936F6F"/>
    <w:rsid w:val="009422D1"/>
    <w:rsid w:val="00950820"/>
    <w:rsid w:val="00961159"/>
    <w:rsid w:val="009732B7"/>
    <w:rsid w:val="0098255B"/>
    <w:rsid w:val="00982B34"/>
    <w:rsid w:val="009A2805"/>
    <w:rsid w:val="009B7685"/>
    <w:rsid w:val="009C1031"/>
    <w:rsid w:val="009C3254"/>
    <w:rsid w:val="009D1A5A"/>
    <w:rsid w:val="009D46F3"/>
    <w:rsid w:val="009D47CD"/>
    <w:rsid w:val="009D5262"/>
    <w:rsid w:val="009E3E19"/>
    <w:rsid w:val="009F527A"/>
    <w:rsid w:val="00A145F9"/>
    <w:rsid w:val="00A40C02"/>
    <w:rsid w:val="00A44753"/>
    <w:rsid w:val="00A577B1"/>
    <w:rsid w:val="00A70F1E"/>
    <w:rsid w:val="00A81D04"/>
    <w:rsid w:val="00A90C95"/>
    <w:rsid w:val="00A91CDB"/>
    <w:rsid w:val="00AB03AF"/>
    <w:rsid w:val="00AB268E"/>
    <w:rsid w:val="00AB5F73"/>
    <w:rsid w:val="00AB7899"/>
    <w:rsid w:val="00AE0021"/>
    <w:rsid w:val="00AE6406"/>
    <w:rsid w:val="00B04508"/>
    <w:rsid w:val="00B314BA"/>
    <w:rsid w:val="00B464AF"/>
    <w:rsid w:val="00B57EF1"/>
    <w:rsid w:val="00B60B2D"/>
    <w:rsid w:val="00BA21ED"/>
    <w:rsid w:val="00BB0152"/>
    <w:rsid w:val="00BC1EB5"/>
    <w:rsid w:val="00BD1CEB"/>
    <w:rsid w:val="00BF0D1F"/>
    <w:rsid w:val="00BF1D54"/>
    <w:rsid w:val="00C22783"/>
    <w:rsid w:val="00C31769"/>
    <w:rsid w:val="00C40CF6"/>
    <w:rsid w:val="00C44360"/>
    <w:rsid w:val="00CC2271"/>
    <w:rsid w:val="00CD331C"/>
    <w:rsid w:val="00CD6381"/>
    <w:rsid w:val="00CF0CB3"/>
    <w:rsid w:val="00CF6AF9"/>
    <w:rsid w:val="00D1121D"/>
    <w:rsid w:val="00D2250E"/>
    <w:rsid w:val="00D269CB"/>
    <w:rsid w:val="00D320B6"/>
    <w:rsid w:val="00D34DE6"/>
    <w:rsid w:val="00D35538"/>
    <w:rsid w:val="00D521F2"/>
    <w:rsid w:val="00D7291B"/>
    <w:rsid w:val="00D828BF"/>
    <w:rsid w:val="00D93804"/>
    <w:rsid w:val="00DA0DDC"/>
    <w:rsid w:val="00DA3A19"/>
    <w:rsid w:val="00DA53CA"/>
    <w:rsid w:val="00DA7B8A"/>
    <w:rsid w:val="00DD3B76"/>
    <w:rsid w:val="00DD752E"/>
    <w:rsid w:val="00E24B5D"/>
    <w:rsid w:val="00E63C83"/>
    <w:rsid w:val="00E807D4"/>
    <w:rsid w:val="00EA2C31"/>
    <w:rsid w:val="00EC2612"/>
    <w:rsid w:val="00ED38A6"/>
    <w:rsid w:val="00ED4793"/>
    <w:rsid w:val="00EE0A83"/>
    <w:rsid w:val="00EE40F5"/>
    <w:rsid w:val="00EE4333"/>
    <w:rsid w:val="00EF15D6"/>
    <w:rsid w:val="00F13671"/>
    <w:rsid w:val="00F1606E"/>
    <w:rsid w:val="00F1779E"/>
    <w:rsid w:val="00F20E7C"/>
    <w:rsid w:val="00F27716"/>
    <w:rsid w:val="00F300E1"/>
    <w:rsid w:val="00F37A0B"/>
    <w:rsid w:val="00F40665"/>
    <w:rsid w:val="00F66018"/>
    <w:rsid w:val="00F87DD5"/>
    <w:rsid w:val="00FA109B"/>
    <w:rsid w:val="00FA2647"/>
    <w:rsid w:val="00FA638B"/>
    <w:rsid w:val="00FA6C19"/>
    <w:rsid w:val="00FA7034"/>
    <w:rsid w:val="00FB12D2"/>
    <w:rsid w:val="00FC15A1"/>
    <w:rsid w:val="00FC6493"/>
    <w:rsid w:val="00FD5760"/>
    <w:rsid w:val="00FE1707"/>
    <w:rsid w:val="00FF3DEB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DB6C-E1B6-41BF-AB60-6580D1E2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748426C5</Template>
  <TotalTime>14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12</cp:revision>
  <cp:lastPrinted>2021-12-14T06:24:00Z</cp:lastPrinted>
  <dcterms:created xsi:type="dcterms:W3CDTF">2021-12-14T06:12:00Z</dcterms:created>
  <dcterms:modified xsi:type="dcterms:W3CDTF">2021-12-22T07:17:00Z</dcterms:modified>
</cp:coreProperties>
</file>