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E807D4" w:rsidRDefault="00BD7B8A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 w:rsidR="00315B16"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b/>
          <w:sz w:val="28"/>
          <w:szCs w:val="28"/>
        </w:rPr>
        <w:t>сервисы – органам местного самоуправления</w:t>
      </w:r>
    </w:p>
    <w:p w:rsidR="004023B7" w:rsidRPr="004023B7" w:rsidRDefault="004023B7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56" w:rsidRPr="004E1956" w:rsidRDefault="004E195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совместно с компанией «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ТехноКад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</w:t>
      </w:r>
      <w:proofErr w:type="gramEnd"/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B8A" w:rsidRPr="00BD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представителей органов государственной власти и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органов </w:t>
      </w:r>
      <w:r w:rsidR="00BD7B8A" w:rsidRPr="00BD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местного самоуправления Приморского края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новых полномочий органов местного самоуправления с помощью геоинформационного сервиса «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ТехноКад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-Муниципалитет».</w:t>
      </w:r>
    </w:p>
    <w:p w:rsidR="004E1956" w:rsidRPr="004E1956" w:rsidRDefault="004E195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директор по развитию бизнеса компании «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ТехноКад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Олег Шварц и ведущий специалист Новосибирского филиала Валентина Спиридонова представили современные программные инструменты компании и рассказали о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преимуществах 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органами государственной власти и местного самоуправления для эффективного учета и управления объектами недвижимости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муниципалитета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1956" w:rsidRPr="004E1956" w:rsidRDefault="004E195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на территории Приморского края, сейчас активно работает над наращиванием электронных услуг, - отмечает руководитель Управления 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Евгений 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Русецкий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Сейчас нагрузка на специалистов муниципалитетов велика, при этом существуют современные решения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управлению недвижимостью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созданные специально для них. Мы объедини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разработчика так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сервиса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потенциальных пользователей на своей площадке, ведь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решении многих задач Управление 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тесной связке с органами государственной власти и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органами 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самоуправления».</w:t>
      </w:r>
    </w:p>
    <w:p w:rsidR="004E1956" w:rsidRDefault="004E195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о возможностях интернет-сервиса «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ТехноКад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-Муниципалитет», который в онлайн-режиме позволяет на местном уровне эффективно управлять земельными ресурсами и объектами капитального строительства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всех законодательных нововведений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конечном итоге способствует более рациональному использованию земельных ресурсов,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вовлечению объектов в хозяйственный оборот, 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увеличению налоговых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поступлений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14DE" w:rsidRDefault="005314DE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«Отлично, что 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организовало этот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местах кто-то уже пользуется такими решениями, но большинство только подходят к внедрению их в свою работу, поэтому такие встречи, пусть и в режиме онлайн, очень нужны: участникам п</w:t>
      </w:r>
      <w:r w:rsidRPr="0053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родемонстрирова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функционал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интернет-сервиса,</w:t>
      </w:r>
      <w:r w:rsidRPr="0053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поделились практикой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многие, и я, в том числе, получили ответы на свои вопросы относительно такого важного и полезного инструмента»</w:t>
      </w:r>
      <w:r w:rsidR="00B27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говорит начальник отдела государственной кадастровой оценки министерства имущественных и земельных отношений Приморского края Олег </w:t>
      </w:r>
      <w:proofErr w:type="spellStart"/>
      <w:r w:rsidR="00B27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Топчиенко</w:t>
      </w:r>
      <w:proofErr w:type="spellEnd"/>
      <w:r w:rsidR="00B27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B16" w:rsidRDefault="00315B1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вопроса использования электронных сервисов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взаимодействии с </w:t>
      </w:r>
      <w:proofErr w:type="spellStart"/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обусловлена также тем, что по закону с 01.01.2023 года органы власти и органы местного самоуправления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обязаны взаимодействовать с органами регистрации прав исключительно в электронном виде,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услугами офисов «Мои документы» пользоваться не смогут.</w:t>
      </w:r>
    </w:p>
    <w:p w:rsidR="004E1956" w:rsidRPr="004E1956" w:rsidRDefault="004E195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307CB"/>
    <w:rsid w:val="000471B1"/>
    <w:rsid w:val="000863F3"/>
    <w:rsid w:val="000903DF"/>
    <w:rsid w:val="00090936"/>
    <w:rsid w:val="000B7203"/>
    <w:rsid w:val="000C0491"/>
    <w:rsid w:val="000E3548"/>
    <w:rsid w:val="000F7208"/>
    <w:rsid w:val="0011681B"/>
    <w:rsid w:val="00132690"/>
    <w:rsid w:val="00136D49"/>
    <w:rsid w:val="00153A12"/>
    <w:rsid w:val="00170BCF"/>
    <w:rsid w:val="00180A6B"/>
    <w:rsid w:val="00180B51"/>
    <w:rsid w:val="00183005"/>
    <w:rsid w:val="00183A20"/>
    <w:rsid w:val="0018603E"/>
    <w:rsid w:val="001D4328"/>
    <w:rsid w:val="001D7909"/>
    <w:rsid w:val="001F5524"/>
    <w:rsid w:val="002031DD"/>
    <w:rsid w:val="00205B38"/>
    <w:rsid w:val="00223BB1"/>
    <w:rsid w:val="0029126E"/>
    <w:rsid w:val="002962D0"/>
    <w:rsid w:val="002A324A"/>
    <w:rsid w:val="002B11AE"/>
    <w:rsid w:val="002D25CF"/>
    <w:rsid w:val="002F0F5E"/>
    <w:rsid w:val="0030690D"/>
    <w:rsid w:val="003069F6"/>
    <w:rsid w:val="00315B16"/>
    <w:rsid w:val="00334945"/>
    <w:rsid w:val="00337D2F"/>
    <w:rsid w:val="0036485F"/>
    <w:rsid w:val="0037557E"/>
    <w:rsid w:val="00375731"/>
    <w:rsid w:val="003836F4"/>
    <w:rsid w:val="003D093D"/>
    <w:rsid w:val="003E4CBE"/>
    <w:rsid w:val="003F4510"/>
    <w:rsid w:val="004023B7"/>
    <w:rsid w:val="00410864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C035B"/>
    <w:rsid w:val="004E1956"/>
    <w:rsid w:val="004E58B2"/>
    <w:rsid w:val="004F48FB"/>
    <w:rsid w:val="00513C2F"/>
    <w:rsid w:val="00525859"/>
    <w:rsid w:val="00525F8C"/>
    <w:rsid w:val="005314DE"/>
    <w:rsid w:val="0056349F"/>
    <w:rsid w:val="00565725"/>
    <w:rsid w:val="00580B80"/>
    <w:rsid w:val="005A24F2"/>
    <w:rsid w:val="005B7DE8"/>
    <w:rsid w:val="005C1096"/>
    <w:rsid w:val="005D0D69"/>
    <w:rsid w:val="005D3DAC"/>
    <w:rsid w:val="005E04ED"/>
    <w:rsid w:val="005F5300"/>
    <w:rsid w:val="00614A69"/>
    <w:rsid w:val="0063782C"/>
    <w:rsid w:val="00655415"/>
    <w:rsid w:val="00695DD8"/>
    <w:rsid w:val="006A42CB"/>
    <w:rsid w:val="006B05E7"/>
    <w:rsid w:val="006B431D"/>
    <w:rsid w:val="006B55D9"/>
    <w:rsid w:val="006C7CF7"/>
    <w:rsid w:val="006E23FB"/>
    <w:rsid w:val="00710A99"/>
    <w:rsid w:val="00715122"/>
    <w:rsid w:val="00745E5A"/>
    <w:rsid w:val="00761830"/>
    <w:rsid w:val="007A4B6B"/>
    <w:rsid w:val="007C0446"/>
    <w:rsid w:val="007C5720"/>
    <w:rsid w:val="007E0B37"/>
    <w:rsid w:val="007E0C11"/>
    <w:rsid w:val="007E1432"/>
    <w:rsid w:val="007F02F4"/>
    <w:rsid w:val="00814431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0751A"/>
    <w:rsid w:val="00910E47"/>
    <w:rsid w:val="009267B2"/>
    <w:rsid w:val="00932959"/>
    <w:rsid w:val="009360C3"/>
    <w:rsid w:val="00936F6F"/>
    <w:rsid w:val="00937902"/>
    <w:rsid w:val="009422D1"/>
    <w:rsid w:val="00950820"/>
    <w:rsid w:val="00961159"/>
    <w:rsid w:val="009732B7"/>
    <w:rsid w:val="0098255B"/>
    <w:rsid w:val="00982B34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44809"/>
    <w:rsid w:val="00A70F1E"/>
    <w:rsid w:val="00A81D04"/>
    <w:rsid w:val="00A90C95"/>
    <w:rsid w:val="00A91CDB"/>
    <w:rsid w:val="00AB0342"/>
    <w:rsid w:val="00AB268E"/>
    <w:rsid w:val="00AB5F73"/>
    <w:rsid w:val="00AB7899"/>
    <w:rsid w:val="00AE6406"/>
    <w:rsid w:val="00B04508"/>
    <w:rsid w:val="00B27F7C"/>
    <w:rsid w:val="00B314BA"/>
    <w:rsid w:val="00B464AF"/>
    <w:rsid w:val="00B57EF1"/>
    <w:rsid w:val="00B60B2D"/>
    <w:rsid w:val="00BA21ED"/>
    <w:rsid w:val="00BC1EB5"/>
    <w:rsid w:val="00BD1CEB"/>
    <w:rsid w:val="00BD7B8A"/>
    <w:rsid w:val="00BF0D1F"/>
    <w:rsid w:val="00BF1D54"/>
    <w:rsid w:val="00C22783"/>
    <w:rsid w:val="00C31769"/>
    <w:rsid w:val="00C44360"/>
    <w:rsid w:val="00CC2271"/>
    <w:rsid w:val="00CD00DF"/>
    <w:rsid w:val="00CD6381"/>
    <w:rsid w:val="00CF0CB3"/>
    <w:rsid w:val="00D0103D"/>
    <w:rsid w:val="00D1121D"/>
    <w:rsid w:val="00D2250E"/>
    <w:rsid w:val="00D269CB"/>
    <w:rsid w:val="00D320B6"/>
    <w:rsid w:val="00D34DE6"/>
    <w:rsid w:val="00D35538"/>
    <w:rsid w:val="00D521F2"/>
    <w:rsid w:val="00D7291B"/>
    <w:rsid w:val="00D828BF"/>
    <w:rsid w:val="00D93804"/>
    <w:rsid w:val="00DA0647"/>
    <w:rsid w:val="00DA0DDC"/>
    <w:rsid w:val="00DA3A19"/>
    <w:rsid w:val="00DA53CA"/>
    <w:rsid w:val="00DD3B76"/>
    <w:rsid w:val="00E05C3E"/>
    <w:rsid w:val="00E07EF4"/>
    <w:rsid w:val="00E24B5D"/>
    <w:rsid w:val="00E438A6"/>
    <w:rsid w:val="00E63C83"/>
    <w:rsid w:val="00E807D4"/>
    <w:rsid w:val="00EA2C31"/>
    <w:rsid w:val="00EC2612"/>
    <w:rsid w:val="00ED38A6"/>
    <w:rsid w:val="00ED4793"/>
    <w:rsid w:val="00EE0A83"/>
    <w:rsid w:val="00EE40F5"/>
    <w:rsid w:val="00EE4333"/>
    <w:rsid w:val="00F13671"/>
    <w:rsid w:val="00F14A81"/>
    <w:rsid w:val="00F1606E"/>
    <w:rsid w:val="00F1779E"/>
    <w:rsid w:val="00F20E7C"/>
    <w:rsid w:val="00F27716"/>
    <w:rsid w:val="00F300E1"/>
    <w:rsid w:val="00F40665"/>
    <w:rsid w:val="00F4604C"/>
    <w:rsid w:val="00F612E3"/>
    <w:rsid w:val="00F66018"/>
    <w:rsid w:val="00F87DD5"/>
    <w:rsid w:val="00FA2647"/>
    <w:rsid w:val="00FA46A7"/>
    <w:rsid w:val="00FA638B"/>
    <w:rsid w:val="00FA6C19"/>
    <w:rsid w:val="00FB12D2"/>
    <w:rsid w:val="00FC15A1"/>
    <w:rsid w:val="00FC6493"/>
    <w:rsid w:val="00FD5760"/>
    <w:rsid w:val="00FE1707"/>
    <w:rsid w:val="00FF3DEB"/>
    <w:rsid w:val="00FF473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5C6C-889B-4DF9-A19B-8B7A3F16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748426C5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3</cp:revision>
  <cp:lastPrinted>2021-10-19T04:36:00Z</cp:lastPrinted>
  <dcterms:created xsi:type="dcterms:W3CDTF">2021-12-16T00:23:00Z</dcterms:created>
  <dcterms:modified xsi:type="dcterms:W3CDTF">2021-12-22T07:11:00Z</dcterms:modified>
</cp:coreProperties>
</file>