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E3092A" w:rsidRDefault="00E3092A" w:rsidP="00D2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092A">
        <w:rPr>
          <w:rFonts w:ascii="Times New Roman" w:hAnsi="Times New Roman"/>
          <w:b/>
          <w:sz w:val="28"/>
          <w:szCs w:val="28"/>
        </w:rPr>
        <w:t>За 10 месяцев 2021 года число поданных россиянами экстерриториальных заявлений увеличилось на 42%</w:t>
      </w:r>
      <w:bookmarkEnd w:id="0"/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092A">
        <w:rPr>
          <w:rFonts w:ascii="Times New Roman" w:hAnsi="Times New Roman"/>
          <w:sz w:val="28"/>
          <w:szCs w:val="28"/>
        </w:rPr>
        <w:t xml:space="preserve"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</w:t>
      </w:r>
      <w:r w:rsidR="00207859">
        <w:rPr>
          <w:rFonts w:ascii="Times New Roman" w:hAnsi="Times New Roman"/>
          <w:sz w:val="28"/>
          <w:szCs w:val="28"/>
        </w:rPr>
        <w:t>октябрь 2021 года, составило 4869 ед.  Это на 35</w:t>
      </w:r>
      <w:r w:rsidRPr="00E3092A">
        <w:rPr>
          <w:rFonts w:ascii="Times New Roman" w:hAnsi="Times New Roman"/>
          <w:sz w:val="28"/>
          <w:szCs w:val="28"/>
        </w:rPr>
        <w:t>% больше, чем за аналогичн</w:t>
      </w:r>
      <w:r w:rsidR="00207859">
        <w:rPr>
          <w:rFonts w:ascii="Times New Roman" w:hAnsi="Times New Roman"/>
          <w:sz w:val="28"/>
          <w:szCs w:val="28"/>
        </w:rPr>
        <w:t>ый период прошлого года (1714 ед.</w:t>
      </w:r>
      <w:r w:rsidRPr="00E3092A">
        <w:rPr>
          <w:rFonts w:ascii="Times New Roman" w:hAnsi="Times New Roman"/>
          <w:sz w:val="28"/>
          <w:szCs w:val="28"/>
        </w:rPr>
        <w:t>).</w:t>
      </w: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092A">
        <w:rPr>
          <w:rFonts w:ascii="Times New Roman" w:hAnsi="Times New Roman"/>
          <w:sz w:val="28"/>
          <w:szCs w:val="28"/>
        </w:rPr>
        <w:t>«</w:t>
      </w:r>
      <w:r w:rsidRPr="00E3092A">
        <w:rPr>
          <w:rFonts w:ascii="Times New Roman" w:hAnsi="Times New Roman"/>
          <w:i/>
          <w:iCs/>
          <w:sz w:val="28"/>
          <w:szCs w:val="28"/>
        </w:rPr>
        <w:t xml:space="preserve">Позитивная динамика обусловлена тем, что с февраля 2021 года, благодаря эффективному взаимодействию </w:t>
      </w:r>
      <w:proofErr w:type="spellStart"/>
      <w:r w:rsidRPr="00E3092A">
        <w:rPr>
          <w:rFonts w:ascii="Times New Roman" w:hAnsi="Times New Roman"/>
          <w:i/>
          <w:iCs/>
          <w:sz w:val="28"/>
          <w:szCs w:val="28"/>
        </w:rPr>
        <w:t>Росреестра</w:t>
      </w:r>
      <w:proofErr w:type="spellEnd"/>
      <w:r w:rsidRPr="00E3092A">
        <w:rPr>
          <w:rFonts w:ascii="Times New Roman" w:hAnsi="Times New Roman"/>
          <w:i/>
          <w:iCs/>
          <w:sz w:val="28"/>
          <w:szCs w:val="28"/>
        </w:rPr>
        <w:t xml:space="preserve"> с Минэкономразвития России и администрациями субъектов, экстерриториальный прием документов стал доступен в МФЦ во всех субъектах РФ. Сегодня это можно сделать более чем в 3,5 тыс. МФЦ страны и на сайте </w:t>
      </w:r>
      <w:proofErr w:type="spellStart"/>
      <w:r w:rsidRPr="00E3092A">
        <w:rPr>
          <w:rFonts w:ascii="Times New Roman" w:hAnsi="Times New Roman"/>
          <w:i/>
          <w:iCs/>
          <w:sz w:val="28"/>
          <w:szCs w:val="28"/>
        </w:rPr>
        <w:t>Росреестра</w:t>
      </w:r>
      <w:proofErr w:type="spellEnd"/>
      <w:r w:rsidRPr="00E3092A">
        <w:rPr>
          <w:rFonts w:ascii="Times New Roman" w:hAnsi="Times New Roman"/>
          <w:i/>
          <w:iCs/>
          <w:sz w:val="28"/>
          <w:szCs w:val="28"/>
        </w:rPr>
        <w:t>.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удобству: люди экономят свои ресурсы - время и денежные средства», - </w:t>
      </w:r>
      <w:r w:rsidRPr="00E3092A">
        <w:rPr>
          <w:rFonts w:ascii="Times New Roman" w:hAnsi="Times New Roman"/>
          <w:sz w:val="28"/>
          <w:szCs w:val="28"/>
        </w:rPr>
        <w:t xml:space="preserve">отметила заместитель руководителя </w:t>
      </w:r>
      <w:proofErr w:type="spellStart"/>
      <w:r w:rsidRPr="00E3092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3092A">
        <w:rPr>
          <w:rFonts w:ascii="Times New Roman" w:hAnsi="Times New Roman"/>
          <w:i/>
          <w:iCs/>
          <w:sz w:val="28"/>
          <w:szCs w:val="28"/>
        </w:rPr>
        <w:t> </w:t>
      </w:r>
      <w:r w:rsidRPr="00E3092A">
        <w:rPr>
          <w:rFonts w:ascii="Times New Roman" w:hAnsi="Times New Roman"/>
          <w:b/>
          <w:bCs/>
          <w:i/>
          <w:iCs/>
          <w:sz w:val="28"/>
          <w:szCs w:val="28"/>
        </w:rPr>
        <w:t>Елена Мартынова</w:t>
      </w:r>
      <w:r w:rsidRPr="00E3092A">
        <w:rPr>
          <w:rFonts w:ascii="Times New Roman" w:hAnsi="Times New Roman"/>
          <w:i/>
          <w:iCs/>
          <w:sz w:val="28"/>
          <w:szCs w:val="28"/>
        </w:rPr>
        <w:t>.</w:t>
      </w: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092A">
        <w:rPr>
          <w:rFonts w:ascii="Times New Roman" w:hAnsi="Times New Roman"/>
          <w:sz w:val="28"/>
          <w:szCs w:val="28"/>
        </w:rPr>
        <w:t>С начала 2021 года наибольшая востребованность экстерриториальных услуг наблюдается в Северо-Западном, Центральном, Уральском и Южном федеральных округах.</w:t>
      </w: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77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092A">
        <w:rPr>
          <w:rFonts w:ascii="Times New Roman" w:hAnsi="Times New Roman"/>
          <w:sz w:val="28"/>
          <w:szCs w:val="28"/>
        </w:rPr>
        <w:t>Среди регионов, где граждане подали больше всего заявлений по экстерриториальному принципу, лидируют Санкт-Петербург (66,2 тыс.), Москва (45,2 тыс.), Челябинская область (44,7 тыс.), а также Республика Крым и Севастополь (41,7 тыс.). На их долю приходится почти 40% от числа всех поданных экстерриториальных заявлений в стране.</w:t>
      </w:r>
      <w:r w:rsidR="0061277A">
        <w:rPr>
          <w:rFonts w:ascii="Times New Roman" w:hAnsi="Times New Roman"/>
          <w:sz w:val="28"/>
          <w:szCs w:val="28"/>
        </w:rPr>
        <w:t xml:space="preserve"> </w:t>
      </w:r>
    </w:p>
    <w:p w:rsidR="00E3092A" w:rsidRPr="00E3092A" w:rsidRDefault="0061277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Приморье данной услугой </w:t>
      </w:r>
      <w:r w:rsidR="006D3D8B">
        <w:rPr>
          <w:rFonts w:ascii="Times New Roman" w:hAnsi="Times New Roman"/>
          <w:sz w:val="28"/>
          <w:szCs w:val="28"/>
        </w:rPr>
        <w:t xml:space="preserve">пока </w:t>
      </w:r>
      <w:r>
        <w:rPr>
          <w:rFonts w:ascii="Times New Roman" w:hAnsi="Times New Roman"/>
          <w:sz w:val="28"/>
          <w:szCs w:val="28"/>
        </w:rPr>
        <w:t>во</w:t>
      </w:r>
      <w:r w:rsidR="008C2C47">
        <w:rPr>
          <w:rFonts w:ascii="Times New Roman" w:hAnsi="Times New Roman"/>
          <w:sz w:val="28"/>
          <w:szCs w:val="28"/>
        </w:rPr>
        <w:t xml:space="preserve">спользовались в </w:t>
      </w:r>
      <w:r w:rsidR="00A405B6">
        <w:rPr>
          <w:rFonts w:ascii="Times New Roman" w:hAnsi="Times New Roman"/>
          <w:sz w:val="28"/>
          <w:szCs w:val="28"/>
        </w:rPr>
        <w:t xml:space="preserve">текущем году </w:t>
      </w:r>
      <w:r w:rsidR="006D3D8B">
        <w:rPr>
          <w:rFonts w:ascii="Times New Roman" w:hAnsi="Times New Roman"/>
          <w:sz w:val="28"/>
          <w:szCs w:val="28"/>
        </w:rPr>
        <w:t xml:space="preserve">только 1,5 </w:t>
      </w:r>
      <w:r w:rsidR="00A405B6">
        <w:rPr>
          <w:rFonts w:ascii="Times New Roman" w:hAnsi="Times New Roman"/>
          <w:sz w:val="28"/>
          <w:szCs w:val="28"/>
        </w:rPr>
        <w:t xml:space="preserve">тыс. человек, но с расширением перечня МФЦ, которые ведут прием заявок экстерриториально, а это на сегодняшний день  МФЦ городов Находка, Уссурийск, Арсеньев, Дальнегорск, села Хороль, количество </w:t>
      </w:r>
      <w:r w:rsidR="00A405B6">
        <w:rPr>
          <w:rFonts w:ascii="Times New Roman" w:hAnsi="Times New Roman"/>
          <w:sz w:val="28"/>
          <w:szCs w:val="28"/>
        </w:rPr>
        <w:lastRenderedPageBreak/>
        <w:t>желающих оформить права на недвижимость, не выезжая в другой регион, заметно увеличивается.</w:t>
      </w: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092A">
        <w:rPr>
          <w:rFonts w:ascii="Times New Roman" w:hAnsi="Times New Roman"/>
          <w:sz w:val="28"/>
          <w:szCs w:val="28"/>
        </w:rPr>
        <w:t>«</w:t>
      </w:r>
      <w:r w:rsidRPr="00E3092A">
        <w:rPr>
          <w:rFonts w:ascii="Times New Roman" w:hAnsi="Times New Roman"/>
          <w:i/>
          <w:iCs/>
          <w:sz w:val="28"/>
          <w:szCs w:val="28"/>
        </w:rPr>
        <w:t xml:space="preserve">Услуга подачи документов по экстерриториальному принципу является очень своевременной, так как многие люди из северных регионов приобретают недвижимость на юге. Возможность подать документы онлайн или в МФЦ своего региона – определенный драйвер рынка недвижимости, который решил проблему отказа от операций с недвижимостью в силу сложной логистики процесса и высокой </w:t>
      </w:r>
      <w:proofErr w:type="spellStart"/>
      <w:r w:rsidRPr="00E3092A">
        <w:rPr>
          <w:rFonts w:ascii="Times New Roman" w:hAnsi="Times New Roman"/>
          <w:i/>
          <w:iCs/>
          <w:sz w:val="28"/>
          <w:szCs w:val="28"/>
        </w:rPr>
        <w:t>затратности</w:t>
      </w:r>
      <w:proofErr w:type="spellEnd"/>
      <w:r w:rsidRPr="00E3092A">
        <w:rPr>
          <w:rFonts w:ascii="Times New Roman" w:hAnsi="Times New Roman"/>
          <w:sz w:val="28"/>
          <w:szCs w:val="28"/>
        </w:rPr>
        <w:t xml:space="preserve">», – отметил президент Российской гильдии риелторов, член Общественного совета при </w:t>
      </w:r>
      <w:proofErr w:type="spellStart"/>
      <w:r w:rsidRPr="00E3092A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3092A">
        <w:rPr>
          <w:rFonts w:ascii="Times New Roman" w:hAnsi="Times New Roman"/>
          <w:sz w:val="28"/>
          <w:szCs w:val="28"/>
        </w:rPr>
        <w:t> </w:t>
      </w:r>
      <w:r w:rsidRPr="00E3092A">
        <w:rPr>
          <w:rFonts w:ascii="Times New Roman" w:hAnsi="Times New Roman"/>
          <w:b/>
          <w:bCs/>
          <w:sz w:val="28"/>
          <w:szCs w:val="28"/>
        </w:rPr>
        <w:t>Игорь Горский</w:t>
      </w:r>
      <w:r w:rsidRPr="00E3092A">
        <w:rPr>
          <w:rFonts w:ascii="Times New Roman" w:hAnsi="Times New Roman"/>
          <w:sz w:val="28"/>
          <w:szCs w:val="28"/>
        </w:rPr>
        <w:t>.</w:t>
      </w: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92A">
        <w:rPr>
          <w:rFonts w:ascii="Times New Roman" w:hAnsi="Times New Roman"/>
          <w:b/>
          <w:bCs/>
          <w:sz w:val="28"/>
          <w:szCs w:val="28"/>
        </w:rPr>
        <w:t>Справочно</w:t>
      </w:r>
      <w:proofErr w:type="spellEnd"/>
      <w:r w:rsidRPr="00E3092A">
        <w:rPr>
          <w:rFonts w:ascii="Times New Roman" w:hAnsi="Times New Roman"/>
          <w:b/>
          <w:bCs/>
          <w:sz w:val="28"/>
          <w:szCs w:val="28"/>
        </w:rPr>
        <w:t>:</w:t>
      </w: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092A">
        <w:rPr>
          <w:rFonts w:ascii="Times New Roman" w:hAnsi="Times New Roman"/>
          <w:i/>
          <w:iCs/>
          <w:sz w:val="28"/>
          <w:szCs w:val="28"/>
        </w:rPr>
        <w:t xml:space="preserve">Прием документов экстерриториально уже осуществляется в 3,5 тыс. МФЦ страны и на сайте </w:t>
      </w:r>
      <w:proofErr w:type="spellStart"/>
      <w:r w:rsidRPr="00E3092A">
        <w:rPr>
          <w:rFonts w:ascii="Times New Roman" w:hAnsi="Times New Roman"/>
          <w:i/>
          <w:iCs/>
          <w:sz w:val="28"/>
          <w:szCs w:val="28"/>
        </w:rPr>
        <w:t>Росреестра</w:t>
      </w:r>
      <w:proofErr w:type="spellEnd"/>
      <w:r w:rsidRPr="00E3092A">
        <w:rPr>
          <w:rFonts w:ascii="Times New Roman" w:hAnsi="Times New Roman"/>
          <w:i/>
          <w:iCs/>
          <w:sz w:val="28"/>
          <w:szCs w:val="28"/>
        </w:rPr>
        <w:t>. Воспользоваться услугой могут как физические, так и юридические лица.</w:t>
      </w: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092A">
        <w:rPr>
          <w:rFonts w:ascii="Times New Roman" w:hAnsi="Times New Roman"/>
          <w:i/>
          <w:iCs/>
          <w:sz w:val="28"/>
          <w:szCs w:val="28"/>
        </w:rPr>
        <w:t xml:space="preserve">Экстерриториальный принцип оказания услуг </w:t>
      </w:r>
      <w:proofErr w:type="spellStart"/>
      <w:r w:rsidRPr="00E3092A">
        <w:rPr>
          <w:rFonts w:ascii="Times New Roman" w:hAnsi="Times New Roman"/>
          <w:i/>
          <w:iCs/>
          <w:sz w:val="28"/>
          <w:szCs w:val="28"/>
        </w:rPr>
        <w:t>Росреестра</w:t>
      </w:r>
      <w:proofErr w:type="spellEnd"/>
      <w:r w:rsidRPr="00E3092A">
        <w:rPr>
          <w:rFonts w:ascii="Times New Roman" w:hAnsi="Times New Roman"/>
          <w:i/>
          <w:iCs/>
          <w:sz w:val="28"/>
          <w:szCs w:val="28"/>
        </w:rPr>
        <w:t xml:space="preserve">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092A">
        <w:rPr>
          <w:rFonts w:ascii="Times New Roman" w:hAnsi="Times New Roman"/>
          <w:i/>
          <w:iCs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 всего десять рабочих дней.</w:t>
      </w: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92A" w:rsidRPr="00E3092A" w:rsidRDefault="00E3092A" w:rsidP="00E3092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092A">
        <w:rPr>
          <w:rFonts w:ascii="Times New Roman" w:hAnsi="Times New Roman"/>
          <w:i/>
          <w:iCs/>
          <w:sz w:val="28"/>
          <w:szCs w:val="28"/>
        </w:rPr>
        <w:t xml:space="preserve">*В рамках единой процедуры заявитель подает в </w:t>
      </w:r>
      <w:proofErr w:type="spellStart"/>
      <w:r w:rsidRPr="00E3092A">
        <w:rPr>
          <w:rFonts w:ascii="Times New Roman" w:hAnsi="Times New Roman"/>
          <w:i/>
          <w:iCs/>
          <w:sz w:val="28"/>
          <w:szCs w:val="28"/>
        </w:rPr>
        <w:t>Росреестр</w:t>
      </w:r>
      <w:proofErr w:type="spellEnd"/>
      <w:r w:rsidRPr="00E3092A">
        <w:rPr>
          <w:rFonts w:ascii="Times New Roman" w:hAnsi="Times New Roman"/>
          <w:i/>
          <w:iCs/>
          <w:sz w:val="28"/>
          <w:szCs w:val="28"/>
        </w:rPr>
        <w:t xml:space="preserve"> документы одновременно на осуществление государственной регистрации права и кадастрового учета объекта недвижимости.</w:t>
      </w:r>
    </w:p>
    <w:p w:rsidR="002E51AA" w:rsidRDefault="002E51AA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1AA" w:rsidRDefault="002E51AA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1B7" w:rsidRDefault="00E961B7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1B7" w:rsidRDefault="00E961B7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В ведении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020F3"/>
    <w:rsid w:val="00003868"/>
    <w:rsid w:val="00016093"/>
    <w:rsid w:val="000650A4"/>
    <w:rsid w:val="000863F3"/>
    <w:rsid w:val="000903DF"/>
    <w:rsid w:val="00090936"/>
    <w:rsid w:val="000E3548"/>
    <w:rsid w:val="0011488F"/>
    <w:rsid w:val="00132690"/>
    <w:rsid w:val="00136D49"/>
    <w:rsid w:val="00144EB8"/>
    <w:rsid w:val="00153A12"/>
    <w:rsid w:val="00157150"/>
    <w:rsid w:val="00170BCF"/>
    <w:rsid w:val="001771DD"/>
    <w:rsid w:val="00180B51"/>
    <w:rsid w:val="0018603E"/>
    <w:rsid w:val="001D7909"/>
    <w:rsid w:val="002031DD"/>
    <w:rsid w:val="00205B38"/>
    <w:rsid w:val="00207859"/>
    <w:rsid w:val="00224C68"/>
    <w:rsid w:val="002807D0"/>
    <w:rsid w:val="002962D0"/>
    <w:rsid w:val="002A324A"/>
    <w:rsid w:val="002B11AE"/>
    <w:rsid w:val="002C54EB"/>
    <w:rsid w:val="002D25CF"/>
    <w:rsid w:val="002E51AA"/>
    <w:rsid w:val="002F0F5E"/>
    <w:rsid w:val="002F4627"/>
    <w:rsid w:val="0030690D"/>
    <w:rsid w:val="003069F6"/>
    <w:rsid w:val="00334945"/>
    <w:rsid w:val="0036485F"/>
    <w:rsid w:val="00371B7C"/>
    <w:rsid w:val="00372036"/>
    <w:rsid w:val="003C430D"/>
    <w:rsid w:val="003E4CBE"/>
    <w:rsid w:val="003F7652"/>
    <w:rsid w:val="00410864"/>
    <w:rsid w:val="0042369C"/>
    <w:rsid w:val="004722B4"/>
    <w:rsid w:val="00473240"/>
    <w:rsid w:val="00475533"/>
    <w:rsid w:val="00477A4E"/>
    <w:rsid w:val="0048442D"/>
    <w:rsid w:val="00495B18"/>
    <w:rsid w:val="004E58B2"/>
    <w:rsid w:val="00513C2F"/>
    <w:rsid w:val="00525F8C"/>
    <w:rsid w:val="005474B6"/>
    <w:rsid w:val="00580B80"/>
    <w:rsid w:val="005A0CF2"/>
    <w:rsid w:val="005D0D69"/>
    <w:rsid w:val="005D4905"/>
    <w:rsid w:val="005F5300"/>
    <w:rsid w:val="0061277A"/>
    <w:rsid w:val="00614A69"/>
    <w:rsid w:val="0063782C"/>
    <w:rsid w:val="006A31B4"/>
    <w:rsid w:val="006A42CB"/>
    <w:rsid w:val="006B05E7"/>
    <w:rsid w:val="006B55D9"/>
    <w:rsid w:val="006C7CF7"/>
    <w:rsid w:val="006D3D8B"/>
    <w:rsid w:val="00710A99"/>
    <w:rsid w:val="00745E5A"/>
    <w:rsid w:val="007758CC"/>
    <w:rsid w:val="007775A8"/>
    <w:rsid w:val="007A4B6B"/>
    <w:rsid w:val="007C5720"/>
    <w:rsid w:val="007E0C11"/>
    <w:rsid w:val="007E1432"/>
    <w:rsid w:val="0081704F"/>
    <w:rsid w:val="00822A9E"/>
    <w:rsid w:val="00830407"/>
    <w:rsid w:val="00840AC7"/>
    <w:rsid w:val="008821A0"/>
    <w:rsid w:val="0088256E"/>
    <w:rsid w:val="008A2F4A"/>
    <w:rsid w:val="008C2C47"/>
    <w:rsid w:val="0090496F"/>
    <w:rsid w:val="00905CD8"/>
    <w:rsid w:val="00922A1A"/>
    <w:rsid w:val="009267B2"/>
    <w:rsid w:val="00932959"/>
    <w:rsid w:val="009360C3"/>
    <w:rsid w:val="00936F6F"/>
    <w:rsid w:val="00982B34"/>
    <w:rsid w:val="009B2B40"/>
    <w:rsid w:val="009B7685"/>
    <w:rsid w:val="009C1031"/>
    <w:rsid w:val="009C3254"/>
    <w:rsid w:val="009D1A5A"/>
    <w:rsid w:val="009D46F3"/>
    <w:rsid w:val="009D47CD"/>
    <w:rsid w:val="009D5262"/>
    <w:rsid w:val="00A02F6E"/>
    <w:rsid w:val="00A145F9"/>
    <w:rsid w:val="00A405B6"/>
    <w:rsid w:val="00A40C02"/>
    <w:rsid w:val="00A44753"/>
    <w:rsid w:val="00A81D04"/>
    <w:rsid w:val="00A90C95"/>
    <w:rsid w:val="00A91CDB"/>
    <w:rsid w:val="00AB2D94"/>
    <w:rsid w:val="00AB3F85"/>
    <w:rsid w:val="00AB5F73"/>
    <w:rsid w:val="00B03214"/>
    <w:rsid w:val="00B04508"/>
    <w:rsid w:val="00B36BC4"/>
    <w:rsid w:val="00B464AF"/>
    <w:rsid w:val="00B60B2D"/>
    <w:rsid w:val="00BB6CAE"/>
    <w:rsid w:val="00BC1EB5"/>
    <w:rsid w:val="00BF0D1F"/>
    <w:rsid w:val="00C15B97"/>
    <w:rsid w:val="00C44360"/>
    <w:rsid w:val="00CD4072"/>
    <w:rsid w:val="00CF0CB3"/>
    <w:rsid w:val="00D10874"/>
    <w:rsid w:val="00D1121D"/>
    <w:rsid w:val="00D13E17"/>
    <w:rsid w:val="00D20848"/>
    <w:rsid w:val="00D25DE4"/>
    <w:rsid w:val="00D269CB"/>
    <w:rsid w:val="00D320B6"/>
    <w:rsid w:val="00D35538"/>
    <w:rsid w:val="00D521F2"/>
    <w:rsid w:val="00D62A73"/>
    <w:rsid w:val="00D7291B"/>
    <w:rsid w:val="00D93804"/>
    <w:rsid w:val="00D94783"/>
    <w:rsid w:val="00DA3A19"/>
    <w:rsid w:val="00DB40A4"/>
    <w:rsid w:val="00DB7AAB"/>
    <w:rsid w:val="00DC4009"/>
    <w:rsid w:val="00DD32C5"/>
    <w:rsid w:val="00E24B5D"/>
    <w:rsid w:val="00E3092A"/>
    <w:rsid w:val="00E63C83"/>
    <w:rsid w:val="00E777E4"/>
    <w:rsid w:val="00E961B7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B2C4E"/>
    <w:rsid w:val="00FD5760"/>
    <w:rsid w:val="00FE1707"/>
    <w:rsid w:val="00FE198A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3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1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9818-8928-4D73-9A10-875A371E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A16F26DF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3</cp:revision>
  <cp:lastPrinted>2021-10-19T04:36:00Z</cp:lastPrinted>
  <dcterms:created xsi:type="dcterms:W3CDTF">2021-12-01T04:17:00Z</dcterms:created>
  <dcterms:modified xsi:type="dcterms:W3CDTF">2021-12-08T06:47:00Z</dcterms:modified>
</cp:coreProperties>
</file>