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E91F03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E91F03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572BE" w:rsidRDefault="001572BE" w:rsidP="001572B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2BE" w:rsidRPr="001572BE" w:rsidRDefault="001572BE" w:rsidP="001572B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BE">
        <w:rPr>
          <w:rFonts w:ascii="Times New Roman" w:hAnsi="Times New Roman" w:cs="Times New Roman"/>
          <w:b/>
          <w:sz w:val="28"/>
          <w:szCs w:val="28"/>
        </w:rPr>
        <w:t xml:space="preserve">Двести восемьдесят тысяч реестровых дел переведено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приморскими регистраторами в </w:t>
      </w:r>
      <w:r w:rsidRPr="001572BE">
        <w:rPr>
          <w:rFonts w:ascii="Times New Roman" w:hAnsi="Times New Roman" w:cs="Times New Roman"/>
          <w:b/>
          <w:sz w:val="28"/>
          <w:szCs w:val="28"/>
        </w:rPr>
        <w:t>электронный вид</w:t>
      </w:r>
    </w:p>
    <w:p w:rsidR="001572BE" w:rsidRPr="001572BE" w:rsidRDefault="001572BE" w:rsidP="001572B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72BE" w:rsidRPr="001572BE" w:rsidRDefault="001572BE" w:rsidP="001572B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2BE">
        <w:rPr>
          <w:rFonts w:ascii="Times New Roman" w:hAnsi="Times New Roman" w:cs="Times New Roman"/>
          <w:color w:val="000000"/>
          <w:sz w:val="28"/>
          <w:szCs w:val="28"/>
        </w:rPr>
        <w:t xml:space="preserve">Хранящиеся в архивах Управления Росреестра по Приморскому краю правоустанавливающие документы </w:t>
      </w:r>
      <w:r w:rsidR="007B42EF">
        <w:rPr>
          <w:rFonts w:ascii="Times New Roman" w:hAnsi="Times New Roman" w:cs="Times New Roman"/>
          <w:color w:val="000000"/>
          <w:sz w:val="28"/>
          <w:szCs w:val="28"/>
        </w:rPr>
        <w:t>переводятся в электронную форму</w:t>
      </w:r>
    </w:p>
    <w:p w:rsidR="001572BE" w:rsidRPr="001572BE" w:rsidRDefault="001572BE" w:rsidP="001572B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572BE" w:rsidRPr="007B42EF" w:rsidRDefault="001572BE" w:rsidP="007B42E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7B42EF">
        <w:rPr>
          <w:rFonts w:eastAsiaTheme="minorEastAsia"/>
          <w:color w:val="000000"/>
          <w:sz w:val="28"/>
          <w:szCs w:val="28"/>
        </w:rPr>
        <w:t>В 2020 году приморскими регистраторами в электронный вид переведено более 35 000 правоустанавливающих документов и кадастровых дел, в первом квартале этого года – около 10 000.  Всего же с 2015 г. оцифровано около 280 000 реестровых дел.</w:t>
      </w:r>
    </w:p>
    <w:p w:rsidR="00A93903" w:rsidRPr="007B42EF" w:rsidRDefault="001572BE" w:rsidP="007B42E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2BE">
        <w:rPr>
          <w:rFonts w:ascii="Times New Roman" w:hAnsi="Times New Roman" w:cs="Times New Roman"/>
          <w:color w:val="000000"/>
          <w:sz w:val="28"/>
          <w:szCs w:val="28"/>
        </w:rPr>
        <w:t xml:space="preserve">   Приморские регистраторы продолжают наполнять архивы краевого Роср</w:t>
      </w:r>
      <w:r w:rsidR="007B42EF">
        <w:rPr>
          <w:rFonts w:ascii="Times New Roman" w:hAnsi="Times New Roman" w:cs="Times New Roman"/>
          <w:color w:val="000000"/>
          <w:sz w:val="28"/>
          <w:szCs w:val="28"/>
        </w:rPr>
        <w:t xml:space="preserve">еестра электронными документами. </w:t>
      </w:r>
      <w:r w:rsidRPr="001572BE">
        <w:rPr>
          <w:rFonts w:ascii="Times New Roman" w:hAnsi="Times New Roman" w:cs="Times New Roman"/>
          <w:color w:val="000000"/>
          <w:sz w:val="28"/>
          <w:szCs w:val="28"/>
        </w:rPr>
        <w:t xml:space="preserve">В целом, работы по переводу в электронную форму документов проводятся с 2015 года. Уменьшение количества дел на бумажных носителях и создание электронных архивов существенно ускоряет сроки проведения учетно-регистрационных процедур, что отражается на общем уровне качества услуг Росреестра, предоставляемых населению. Кроме того, создание электронного архива способствует оперативному межведомственному взаимодействию и обслуживанию населения по экстерриториальному принципу, когда граждане </w:t>
      </w:r>
      <w:r w:rsidRPr="007B42EF">
        <w:rPr>
          <w:rFonts w:ascii="Times New Roman" w:hAnsi="Times New Roman" w:cs="Times New Roman"/>
          <w:color w:val="000000"/>
          <w:sz w:val="28"/>
          <w:szCs w:val="28"/>
        </w:rPr>
        <w:t xml:space="preserve">могут оформить недвижимость, находящуюся в любом регионе страны, независимо </w:t>
      </w:r>
      <w:r w:rsidR="007B42EF" w:rsidRPr="007B42EF">
        <w:rPr>
          <w:rFonts w:ascii="Times New Roman" w:hAnsi="Times New Roman" w:cs="Times New Roman"/>
          <w:color w:val="000000"/>
          <w:sz w:val="28"/>
          <w:szCs w:val="28"/>
        </w:rPr>
        <w:t>от места</w:t>
      </w:r>
      <w:r w:rsidRPr="007B42EF">
        <w:rPr>
          <w:rFonts w:ascii="Times New Roman" w:hAnsi="Times New Roman" w:cs="Times New Roman"/>
          <w:color w:val="000000"/>
          <w:sz w:val="28"/>
          <w:szCs w:val="28"/>
        </w:rPr>
        <w:t xml:space="preserve"> своего пребывания. </w:t>
      </w:r>
      <w:r w:rsidR="00BD268D" w:rsidRPr="00BD268D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AE7EEE" w:rsidRPr="00ED225E" w:rsidRDefault="00AE7EE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sectPr w:rsidR="00E6387A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572BE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42EF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B3EF7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3903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3A3F"/>
    <w:rsid w:val="00BA5D08"/>
    <w:rsid w:val="00BA69DD"/>
    <w:rsid w:val="00BA7DC9"/>
    <w:rsid w:val="00BB7BE4"/>
    <w:rsid w:val="00BC1D38"/>
    <w:rsid w:val="00BC530D"/>
    <w:rsid w:val="00BD268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1F03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C519A-8DE1-438C-85E3-364D8F1F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C199A701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Круглова Е А</cp:lastModifiedBy>
  <cp:revision>3</cp:revision>
  <cp:lastPrinted>2018-11-15T04:43:00Z</cp:lastPrinted>
  <dcterms:created xsi:type="dcterms:W3CDTF">2021-04-19T04:41:00Z</dcterms:created>
  <dcterms:modified xsi:type="dcterms:W3CDTF">2021-05-11T04:40:00Z</dcterms:modified>
</cp:coreProperties>
</file>