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Default="00207487" w:rsidP="00E3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hyperlink r:id="rId8" w:history="1">
        <w:r w:rsidR="00CD07AD" w:rsidRPr="0058299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3342A3" w:rsidP="00AE44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собирает за круглым столом профессионалов</w:t>
      </w:r>
    </w:p>
    <w:p w:rsidR="003342A3" w:rsidRDefault="003342A3" w:rsidP="00AE44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4612C" w:rsidRDefault="005B591A" w:rsidP="002F2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5B5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 Владивостоке 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прошел круглый стол </w:t>
      </w:r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«Открытый диалог с Управлением </w:t>
      </w:r>
      <w:proofErr w:type="spellStart"/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краю»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котором приняли участие также представители банка ВТБ и жилищной экосистемы 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ВТБ 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«Метр квадратный». Круглый стол собрал несколько десятков представителей компаний-застройщиков и </w:t>
      </w:r>
      <w:r w:rsidR="005F2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риэлтерских</w:t>
      </w:r>
      <w:r w:rsid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компаний, работающих на рынке Приморья.</w:t>
      </w:r>
    </w:p>
    <w:p w:rsidR="0070662A" w:rsidRDefault="00832D11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Основной темой встречи стало э</w:t>
      </w:r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лектронное взаимодействие профессиональных участников рынка недвижимости с </w:t>
      </w:r>
      <w:proofErr w:type="spellStart"/>
      <w:r w:rsidR="0070662A" w:rsidRPr="0070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B02E0" w:rsidRDefault="00832D11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«Перевод абсолютно всех </w:t>
      </w:r>
      <w:r w:rsidRPr="00832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услуг </w:t>
      </w:r>
      <w:proofErr w:type="spellStart"/>
      <w:r w:rsidR="00D22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5F2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вид --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очень близкая</w:t>
      </w:r>
      <w:r w:rsidR="00D22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перспектива,</w:t>
      </w:r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28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говорит заместитель руководителя Управления </w:t>
      </w:r>
      <w:proofErr w:type="spellStart"/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720550" w:rsidRP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реди участников рынка недвижимости уже есть те, на кого закон возложил обяза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взаимодействия с нашим ведомством исключительно посредством «цифры»</w:t>
      </w:r>
      <w:r w:rsidR="00AF5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205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придут к этому скоро застройщики, кредитные организации и риелторы. </w:t>
      </w:r>
      <w:r w:rsidR="001A3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наша задача –</w:t>
      </w:r>
      <w:r w:rsidR="00B65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помочь</w:t>
      </w:r>
      <w:r w:rsidR="001A3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B02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оказать</w:t>
      </w:r>
      <w:r w:rsidR="001A38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консультационную и экспертную поддержку, предоставить максимально полную информацию о площадках, созданных для профессионалов, чья деятельность связана с регистрацией прав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сделок</w:t>
      </w:r>
      <w:r w:rsidR="00AE44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Жилищная экосистема 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ВТБ </w:t>
      </w:r>
      <w:r w:rsidR="00AE44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«Метр квадратный» - как раз одна из таких площадок</w:t>
      </w:r>
      <w:r w:rsidR="00DB02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A64A00" w:rsidRDefault="00985953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Круглый стол стал</w:t>
      </w:r>
      <w:r w:rsidRPr="00985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продолжением системной работы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Приморского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формированию</w:t>
      </w:r>
      <w:r w:rsidR="00E801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открытого диалога с</w:t>
      </w:r>
      <w:r w:rsidRPr="00985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профессиональными участниками рынка</w:t>
      </w:r>
      <w:r w:rsidR="002F2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недвижимости</w:t>
      </w:r>
      <w:r w:rsidRPr="00985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65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4612C" w:rsidRDefault="00B65974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встрече</w:t>
      </w:r>
      <w:r w:rsidR="000A6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1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звучали вопросы</w:t>
      </w:r>
      <w:r w:rsidR="000A6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представителям ведомства, касающиеся различных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его деятельности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4612C" w:rsidRP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Какие существуют требования по освоению «дальневосточного гектара» для оформления его в собственность или в аренду; можно ли ускорить процесс регистрации после устранения причин приостановки</w:t>
      </w:r>
      <w:r w:rsidR="00CD2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регистрационных действий; </w:t>
      </w:r>
      <w:r w:rsidR="0014612C" w:rsidRP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ведется ли работа по признанию брошенными земельных участков в садовых товариществах для дальнейшей их передачи льготникам; может ли ветеран боевых действий получить полагающийся по закону участок под садоводство </w:t>
      </w:r>
      <w:r w:rsidR="0014612C" w:rsidRPr="00146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 другом территориальном округе, если в своем нет подходящих земель?</w:t>
      </w:r>
      <w:r w:rsidR="00E801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на эти и многие другие вопросы бы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 даны ответы во время встречи.</w:t>
      </w:r>
    </w:p>
    <w:p w:rsidR="00C17004" w:rsidRDefault="00054968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всегда приходим на мероприятия, организованные Приморским </w:t>
      </w:r>
      <w:proofErr w:type="spellStart"/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ведь здесь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можно «из первых рук»</w:t>
      </w:r>
      <w:r w:rsidR="00512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получить ответы на все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вопросы, -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говорит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представитель ООО «Специализированный застройщик «Азия-контракт» </w:t>
      </w:r>
      <w:r w:rsidR="00A172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Колотушкина</w:t>
      </w:r>
      <w:proofErr w:type="spellEnd"/>
      <w:r w:rsidR="00A76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76B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Сегодня много говор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илось об электронных сервисах – это очень важная тема, кроме того, я пришла с определенным запросом по разъяснению конкретных нормативных актов</w:t>
      </w:r>
      <w:r w:rsidR="00C170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получила исчерпывающий ответ, и теперь знаю, как использовать в работе соответствующие правовые инструменты».</w:t>
      </w:r>
    </w:p>
    <w:p w:rsidR="00653DA4" w:rsidRDefault="00653DA4" w:rsidP="00706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1259"/>
    <w:rsid w:val="00045123"/>
    <w:rsid w:val="00047BDD"/>
    <w:rsid w:val="00054968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A6A5B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4612C"/>
    <w:rsid w:val="00161F75"/>
    <w:rsid w:val="00164DB5"/>
    <w:rsid w:val="00167F55"/>
    <w:rsid w:val="001713A6"/>
    <w:rsid w:val="00197487"/>
    <w:rsid w:val="001A38FB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2B1A"/>
    <w:rsid w:val="002C331E"/>
    <w:rsid w:val="002C4A4B"/>
    <w:rsid w:val="002D0BC6"/>
    <w:rsid w:val="002E1F30"/>
    <w:rsid w:val="002F24C6"/>
    <w:rsid w:val="002F72FB"/>
    <w:rsid w:val="00306B28"/>
    <w:rsid w:val="00307343"/>
    <w:rsid w:val="003108CA"/>
    <w:rsid w:val="00314863"/>
    <w:rsid w:val="003167DE"/>
    <w:rsid w:val="00332227"/>
    <w:rsid w:val="003342A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C1C"/>
    <w:rsid w:val="004925A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12649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B591A"/>
    <w:rsid w:val="005C3FE9"/>
    <w:rsid w:val="005C48C0"/>
    <w:rsid w:val="005C642A"/>
    <w:rsid w:val="005D5D7D"/>
    <w:rsid w:val="005D60D1"/>
    <w:rsid w:val="005E521C"/>
    <w:rsid w:val="005F2879"/>
    <w:rsid w:val="005F7077"/>
    <w:rsid w:val="006352A0"/>
    <w:rsid w:val="006368DF"/>
    <w:rsid w:val="00647566"/>
    <w:rsid w:val="00653603"/>
    <w:rsid w:val="00653DA4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6F61A8"/>
    <w:rsid w:val="00700A10"/>
    <w:rsid w:val="007034AB"/>
    <w:rsid w:val="00703A8F"/>
    <w:rsid w:val="0070662A"/>
    <w:rsid w:val="007101BD"/>
    <w:rsid w:val="0071574B"/>
    <w:rsid w:val="00720550"/>
    <w:rsid w:val="007301FF"/>
    <w:rsid w:val="00735BB5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2D11"/>
    <w:rsid w:val="0083663E"/>
    <w:rsid w:val="00837700"/>
    <w:rsid w:val="00862E4E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85953"/>
    <w:rsid w:val="00991689"/>
    <w:rsid w:val="009A4E50"/>
    <w:rsid w:val="009B0271"/>
    <w:rsid w:val="009D358F"/>
    <w:rsid w:val="009E17E3"/>
    <w:rsid w:val="00A0657A"/>
    <w:rsid w:val="00A1723D"/>
    <w:rsid w:val="00A21EB6"/>
    <w:rsid w:val="00A259F9"/>
    <w:rsid w:val="00A427B9"/>
    <w:rsid w:val="00A47718"/>
    <w:rsid w:val="00A512C2"/>
    <w:rsid w:val="00A52B74"/>
    <w:rsid w:val="00A536F6"/>
    <w:rsid w:val="00A56654"/>
    <w:rsid w:val="00A5706D"/>
    <w:rsid w:val="00A57953"/>
    <w:rsid w:val="00A60783"/>
    <w:rsid w:val="00A64A00"/>
    <w:rsid w:val="00A678E3"/>
    <w:rsid w:val="00A746A7"/>
    <w:rsid w:val="00A76A44"/>
    <w:rsid w:val="00A76B93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2C2"/>
    <w:rsid w:val="00AD5E74"/>
    <w:rsid w:val="00AE444E"/>
    <w:rsid w:val="00AE7EEE"/>
    <w:rsid w:val="00AF1A70"/>
    <w:rsid w:val="00AF2735"/>
    <w:rsid w:val="00AF5454"/>
    <w:rsid w:val="00AF54C1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65974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17004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07AD"/>
    <w:rsid w:val="00CD216A"/>
    <w:rsid w:val="00CD257B"/>
    <w:rsid w:val="00CD4F22"/>
    <w:rsid w:val="00CE7A09"/>
    <w:rsid w:val="00CF12AE"/>
    <w:rsid w:val="00CF32E1"/>
    <w:rsid w:val="00D05E85"/>
    <w:rsid w:val="00D0788B"/>
    <w:rsid w:val="00D14BB9"/>
    <w:rsid w:val="00D2168D"/>
    <w:rsid w:val="00D22C06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02E0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01F6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5A3"/>
    <w:rsid w:val="00ED2E15"/>
    <w:rsid w:val="00ED65AC"/>
    <w:rsid w:val="00F5310F"/>
    <w:rsid w:val="00F551F4"/>
    <w:rsid w:val="00F557AD"/>
    <w:rsid w:val="00F62DB3"/>
    <w:rsid w:val="00F64961"/>
    <w:rsid w:val="00F670A9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65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6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9E96-5555-4E04-8607-0839F1E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4</cp:revision>
  <cp:lastPrinted>2019-01-23T04:26:00Z</cp:lastPrinted>
  <dcterms:created xsi:type="dcterms:W3CDTF">2021-12-20T07:36:00Z</dcterms:created>
  <dcterms:modified xsi:type="dcterms:W3CDTF">2021-12-22T07:12:00Z</dcterms:modified>
</cp:coreProperties>
</file>